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60" w:rsidRDefault="00F978A5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-8890</wp:posOffset>
            </wp:positionV>
            <wp:extent cx="5810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246" y="20520"/>
                <wp:lineTo x="21246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8A5" w:rsidRDefault="00F978A5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F978A5" w:rsidRDefault="00F978A5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FC2BB7" w:rsidRPr="00F978A5" w:rsidRDefault="00AF6B60" w:rsidP="00AF6B60">
      <w:pPr>
        <w:pStyle w:val="Titre2"/>
        <w:ind w:left="-142"/>
        <w:rPr>
          <w:rFonts w:ascii="Arial" w:hAnsi="Arial" w:cs="Arial"/>
          <w:sz w:val="18"/>
          <w:szCs w:val="20"/>
          <w:lang w:val="fr-FR"/>
        </w:rPr>
      </w:pPr>
      <w:r w:rsidRPr="00F978A5">
        <w:rPr>
          <w:rFonts w:ascii="Arial" w:hAnsi="Arial" w:cs="Arial"/>
          <w:sz w:val="18"/>
          <w:szCs w:val="20"/>
        </w:rPr>
        <w:t>MINISTERE DE L’EDUCATION NATIONALE</w:t>
      </w:r>
      <w:r w:rsidR="009A2B90" w:rsidRPr="00F978A5">
        <w:rPr>
          <w:rFonts w:ascii="Arial" w:hAnsi="Arial" w:cs="Arial"/>
          <w:sz w:val="18"/>
          <w:szCs w:val="20"/>
          <w:lang w:val="fr-FR"/>
        </w:rPr>
        <w:t xml:space="preserve"> ET DE LA JEUNESSE</w:t>
      </w:r>
    </w:p>
    <w:p w:rsidR="00AF6B60" w:rsidRPr="00F978A5" w:rsidRDefault="00FC2BB7" w:rsidP="00AF6B60">
      <w:pPr>
        <w:pStyle w:val="Titre2"/>
        <w:ind w:left="-142"/>
        <w:rPr>
          <w:rFonts w:ascii="Arial" w:hAnsi="Arial" w:cs="Arial"/>
          <w:sz w:val="18"/>
          <w:szCs w:val="20"/>
          <w:lang w:val="fr-FR"/>
        </w:rPr>
      </w:pPr>
      <w:r w:rsidRPr="00F978A5">
        <w:rPr>
          <w:rFonts w:ascii="Arial" w:hAnsi="Arial" w:cs="Arial"/>
          <w:sz w:val="18"/>
          <w:szCs w:val="20"/>
          <w:lang w:val="fr-FR"/>
        </w:rPr>
        <w:t>MINIST</w:t>
      </w:r>
      <w:r w:rsidR="0079001D" w:rsidRPr="00F978A5">
        <w:rPr>
          <w:rFonts w:ascii="Arial" w:hAnsi="Arial" w:cs="Arial"/>
          <w:sz w:val="18"/>
          <w:szCs w:val="20"/>
          <w:lang w:val="fr-FR"/>
        </w:rPr>
        <w:t>E</w:t>
      </w:r>
      <w:r w:rsidRPr="00F978A5">
        <w:rPr>
          <w:rFonts w:ascii="Arial" w:hAnsi="Arial" w:cs="Arial"/>
          <w:sz w:val="18"/>
          <w:szCs w:val="20"/>
          <w:lang w:val="fr-FR"/>
        </w:rPr>
        <w:t>RE</w:t>
      </w:r>
      <w:r w:rsidR="0079001D" w:rsidRPr="00F978A5">
        <w:rPr>
          <w:rFonts w:ascii="Arial" w:hAnsi="Arial" w:cs="Arial"/>
          <w:sz w:val="18"/>
          <w:szCs w:val="20"/>
          <w:lang w:val="fr-FR"/>
        </w:rPr>
        <w:t xml:space="preserve"> </w:t>
      </w:r>
      <w:r w:rsidR="00AF6B60" w:rsidRPr="00F978A5">
        <w:rPr>
          <w:rFonts w:ascii="Arial" w:hAnsi="Arial" w:cs="Arial"/>
          <w:sz w:val="18"/>
          <w:szCs w:val="20"/>
        </w:rPr>
        <w:t xml:space="preserve">DE L’ENSEIGNEMENT </w:t>
      </w:r>
      <w:r w:rsidR="00F978A5" w:rsidRPr="00F978A5">
        <w:rPr>
          <w:rFonts w:ascii="Arial" w:hAnsi="Arial" w:cs="Arial"/>
          <w:sz w:val="18"/>
          <w:szCs w:val="20"/>
        </w:rPr>
        <w:t>SUPERIEUR</w:t>
      </w:r>
      <w:r w:rsidR="00F978A5" w:rsidRPr="00F978A5">
        <w:rPr>
          <w:rFonts w:ascii="Arial" w:hAnsi="Arial" w:cs="Arial"/>
          <w:sz w:val="18"/>
          <w:szCs w:val="20"/>
          <w:lang w:val="fr-FR"/>
        </w:rPr>
        <w:t xml:space="preserve">, </w:t>
      </w:r>
      <w:r w:rsidR="00F978A5" w:rsidRPr="00F978A5">
        <w:rPr>
          <w:rFonts w:ascii="Arial" w:hAnsi="Arial" w:cs="Arial"/>
          <w:sz w:val="18"/>
          <w:szCs w:val="20"/>
        </w:rPr>
        <w:t>DE</w:t>
      </w:r>
      <w:r w:rsidR="00AF6B60" w:rsidRPr="00F978A5">
        <w:rPr>
          <w:rFonts w:ascii="Arial" w:hAnsi="Arial" w:cs="Arial"/>
          <w:sz w:val="18"/>
          <w:szCs w:val="20"/>
        </w:rPr>
        <w:t xml:space="preserve"> LA RECherche</w:t>
      </w:r>
      <w:r w:rsidRPr="00F978A5">
        <w:rPr>
          <w:rFonts w:ascii="Arial" w:hAnsi="Arial" w:cs="Arial"/>
          <w:sz w:val="18"/>
          <w:szCs w:val="20"/>
          <w:lang w:val="fr-FR"/>
        </w:rPr>
        <w:t xml:space="preserve"> ET DE L’INNOVATION</w:t>
      </w:r>
    </w:p>
    <w:p w:rsidR="00022FC2" w:rsidRDefault="00022FC2" w:rsidP="00022FC2">
      <w:pPr>
        <w:ind w:right="-215"/>
        <w:jc w:val="right"/>
      </w:pPr>
    </w:p>
    <w:p w:rsidR="0066576A" w:rsidRPr="00F978A5" w:rsidRDefault="0066576A" w:rsidP="00984DA9">
      <w:pPr>
        <w:ind w:left="-142" w:right="-21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978A5">
        <w:rPr>
          <w:rFonts w:ascii="Arial" w:hAnsi="Arial" w:cs="Arial"/>
          <w:b/>
          <w:color w:val="000000" w:themeColor="text1"/>
          <w:sz w:val="28"/>
          <w:szCs w:val="28"/>
        </w:rPr>
        <w:t>ANNEXE C2</w:t>
      </w:r>
      <w:r w:rsidR="001C0F61" w:rsidRPr="00F978A5">
        <w:rPr>
          <w:rFonts w:ascii="Arial" w:hAnsi="Arial" w:cs="Arial"/>
          <w:b/>
          <w:color w:val="000000" w:themeColor="text1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1848C7" w:rsidRPr="00F978A5" w:rsidRDefault="0066576A" w:rsidP="00F978A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 w:val="0"/>
          <w:caps w:val="0"/>
          <w:sz w:val="20"/>
          <w:szCs w:val="28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  <w:r w:rsidR="00F978A5">
        <w:rPr>
          <w:rFonts w:ascii="Arial" w:hAnsi="Arial" w:cs="Arial"/>
          <w:caps w:val="0"/>
          <w:sz w:val="28"/>
          <w:szCs w:val="28"/>
        </w:rPr>
        <w:br/>
      </w:r>
      <w:r w:rsidR="00F978A5" w:rsidRPr="00F978A5">
        <w:rPr>
          <w:rFonts w:ascii="Arial" w:hAnsi="Arial" w:cs="Arial"/>
          <w:b w:val="0"/>
          <w:caps w:val="0"/>
          <w:sz w:val="20"/>
          <w:szCs w:val="28"/>
        </w:rPr>
        <w:t>(à l’exception de l’accès à l’échelon spécial du grade d’IGR HC)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F978A5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F978A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F978A5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 w:rsidR="00F978A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F978A5" w:rsidRPr="00F978A5">
        <w:rPr>
          <w:rFonts w:ascii="Arial" w:hAnsi="Arial" w:cs="Arial"/>
          <w:sz w:val="20"/>
          <w:szCs w:val="20"/>
          <w:vertAlign w:val="superscript"/>
          <w:lang w:val="fr-FR"/>
        </w:rPr>
        <w:t>(5)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F978A5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 xml:space="preserve">ue), </w:t>
      </w:r>
    </w:p>
    <w:p w:rsidR="0066576A" w:rsidRPr="00A0245B" w:rsidRDefault="00F978A5" w:rsidP="00F978A5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6576A">
        <w:rPr>
          <w:rFonts w:ascii="Arial" w:hAnsi="Arial" w:cs="Arial"/>
          <w:sz w:val="16"/>
          <w:szCs w:val="16"/>
        </w:rPr>
        <w:t>CPA (cessation</w:t>
      </w:r>
      <w:r w:rsidR="0066576A"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DA37DF" w:rsidRDefault="0066576A" w:rsidP="00F978A5">
      <w:pPr>
        <w:pStyle w:val="Paragraphedeliste"/>
        <w:numPr>
          <w:ilvl w:val="0"/>
          <w:numId w:val="3"/>
        </w:numPr>
        <w:ind w:hanging="540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DA37DF">
        <w:rPr>
          <w:rFonts w:ascii="Arial" w:hAnsi="Arial" w:cs="Arial"/>
          <w:color w:val="000000" w:themeColor="text1"/>
          <w:sz w:val="16"/>
          <w:szCs w:val="16"/>
        </w:rPr>
        <w:t>cocher</w:t>
      </w:r>
      <w:proofErr w:type="gramEnd"/>
      <w:r w:rsidRPr="00DA37DF">
        <w:rPr>
          <w:rFonts w:ascii="Arial" w:hAnsi="Arial" w:cs="Arial"/>
          <w:color w:val="000000" w:themeColor="text1"/>
          <w:sz w:val="16"/>
          <w:szCs w:val="16"/>
        </w:rPr>
        <w:t xml:space="preserve"> la case</w:t>
      </w:r>
    </w:p>
    <w:p w:rsidR="00E068FC" w:rsidRPr="00DA37DF" w:rsidRDefault="00E068FC" w:rsidP="00152498">
      <w:pPr>
        <w:pStyle w:val="Paragraphedeliste"/>
        <w:ind w:left="540"/>
        <w:rPr>
          <w:rFonts w:ascii="Arial" w:hAnsi="Arial" w:cs="Arial"/>
          <w:color w:val="000000" w:themeColor="text1"/>
          <w:sz w:val="16"/>
          <w:szCs w:val="16"/>
        </w:rPr>
      </w:pPr>
    </w:p>
    <w:p w:rsidR="00E068FC" w:rsidRPr="00DA37DF" w:rsidRDefault="00E068FC">
      <w:pPr>
        <w:rPr>
          <w:rFonts w:ascii="Arial" w:hAnsi="Arial" w:cs="Arial"/>
          <w:color w:val="000000" w:themeColor="text1"/>
          <w:sz w:val="16"/>
          <w:szCs w:val="16"/>
        </w:rPr>
      </w:pPr>
      <w:r w:rsidRPr="00DA37DF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:rsidR="00E068FC" w:rsidRPr="00DA37DF" w:rsidRDefault="00E068FC" w:rsidP="00E068FC">
      <w:pPr>
        <w:rPr>
          <w:rFonts w:ascii="Arial" w:hAnsi="Arial" w:cs="Arial"/>
          <w:color w:val="000000" w:themeColor="text1"/>
          <w:sz w:val="16"/>
          <w:szCs w:val="16"/>
        </w:rPr>
      </w:pPr>
      <w:r w:rsidRPr="00DA37DF">
        <w:rPr>
          <w:rFonts w:ascii="Arial" w:hAnsi="Arial" w:cs="Arial"/>
          <w:color w:val="000000" w:themeColor="text1"/>
          <w:sz w:val="16"/>
          <w:szCs w:val="16"/>
        </w:rPr>
        <w:lastRenderedPageBreak/>
        <w:t>Nom/Prénom :</w:t>
      </w:r>
    </w:p>
    <w:p w:rsidR="00E068FC" w:rsidRPr="00DA37DF" w:rsidRDefault="00E068FC" w:rsidP="00E068F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068FC" w:rsidRPr="00D94D76" w:rsidRDefault="00E068FC" w:rsidP="00E068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DA37DF">
        <w:rPr>
          <w:rFonts w:ascii="Arial" w:hAnsi="Arial" w:cs="Arial"/>
          <w:b/>
          <w:color w:val="000000" w:themeColor="text1"/>
          <w:sz w:val="28"/>
          <w:szCs w:val="28"/>
        </w:rPr>
        <w:t>ANNEXE C2bis</w:t>
      </w:r>
    </w:p>
    <w:p w:rsidR="00E068FC" w:rsidRPr="00DA37DF" w:rsidRDefault="00E068FC" w:rsidP="00E068F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800"/>
      </w:tblGrid>
      <w:tr w:rsidR="00DA37DF" w:rsidRPr="00DA37DF" w:rsidTr="003A7348">
        <w:trPr>
          <w:cantSplit/>
          <w:trHeight w:val="608"/>
        </w:trPr>
        <w:tc>
          <w:tcPr>
            <w:tcW w:w="10440" w:type="dxa"/>
            <w:gridSpan w:val="4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DA37DF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Emplois successifs depuis la nomination dans un établissement relevant </w:t>
            </w: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  <w:color w:val="000000" w:themeColor="text1"/>
              </w:rPr>
            </w:pPr>
            <w:r w:rsidRPr="00DA37DF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8"/>
              </w:rPr>
              <w:t>de l’</w:t>
            </w:r>
            <w:r w:rsidR="00F978A5" w:rsidRPr="00DA37DF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8"/>
              </w:rPr>
              <w:t>éducation</w:t>
            </w:r>
            <w:r w:rsidRPr="00DA37DF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nationale ou de l’enseignement supérieur</w:t>
            </w:r>
          </w:p>
        </w:tc>
      </w:tr>
      <w:tr w:rsidR="00DA37DF" w:rsidRPr="00DA37DF" w:rsidTr="003A7348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DA37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DA37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Etablissement – unité - service</w:t>
            </w:r>
          </w:p>
        </w:tc>
        <w:tc>
          <w:tcPr>
            <w:tcW w:w="3420" w:type="dxa"/>
            <w:gridSpan w:val="2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DA37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Durée</w:t>
            </w:r>
          </w:p>
        </w:tc>
      </w:tr>
      <w:tr w:rsidR="00DA37DF" w:rsidRPr="00DA37DF" w:rsidTr="003A7348">
        <w:trPr>
          <w:cantSplit/>
        </w:trPr>
        <w:tc>
          <w:tcPr>
            <w:tcW w:w="2880" w:type="dxa"/>
            <w:tcBorders>
              <w:bottom w:val="nil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DA37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DU</w:t>
            </w:r>
          </w:p>
        </w:tc>
        <w:tc>
          <w:tcPr>
            <w:tcW w:w="1800" w:type="dxa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DA37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AU</w:t>
            </w:r>
          </w:p>
        </w:tc>
      </w:tr>
      <w:tr w:rsidR="00DA37DF" w:rsidRPr="00DA37DF" w:rsidTr="003A7348">
        <w:tc>
          <w:tcPr>
            <w:tcW w:w="2880" w:type="dxa"/>
            <w:tcBorders>
              <w:top w:val="nil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00" w:themeColor="text1"/>
              </w:rPr>
            </w:pPr>
          </w:p>
        </w:tc>
      </w:tr>
    </w:tbl>
    <w:p w:rsidR="00E068FC" w:rsidRDefault="00E068FC" w:rsidP="00E068FC">
      <w:pPr>
        <w:pStyle w:val="En-tte"/>
        <w:tabs>
          <w:tab w:val="clear" w:pos="4536"/>
          <w:tab w:val="clear" w:pos="9072"/>
        </w:tabs>
      </w:pPr>
    </w:p>
    <w:p w:rsidR="00E068FC" w:rsidRDefault="00E068FC" w:rsidP="00E068FC">
      <w:pPr>
        <w:pStyle w:val="En-tte"/>
        <w:tabs>
          <w:tab w:val="clear" w:pos="4536"/>
          <w:tab w:val="clear" w:pos="9072"/>
        </w:tabs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799"/>
      </w:tblGrid>
      <w:tr w:rsidR="00E068FC" w:rsidTr="003A7348">
        <w:trPr>
          <w:cantSplit/>
          <w:trHeight w:val="567"/>
        </w:trPr>
        <w:tc>
          <w:tcPr>
            <w:tcW w:w="10440" w:type="dxa"/>
            <w:gridSpan w:val="5"/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E068FC" w:rsidTr="003A7348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E068FC" w:rsidTr="003A7348">
        <w:tc>
          <w:tcPr>
            <w:tcW w:w="1980" w:type="dxa"/>
            <w:tcBorders>
              <w:bottom w:val="nil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799" w:type="dxa"/>
            <w:tcBorders>
              <w:bottom w:val="nil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E068FC" w:rsidTr="003A7348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799" w:type="dxa"/>
            <w:tcBorders>
              <w:top w:val="nil"/>
              <w:bottom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E068FC" w:rsidTr="003A7348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799" w:type="dxa"/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</w:tc>
      </w:tr>
    </w:tbl>
    <w:p w:rsidR="00E068FC" w:rsidRDefault="00E068FC" w:rsidP="00E068FC"/>
    <w:p w:rsidR="00E068FC" w:rsidRDefault="00E068FC" w:rsidP="00152498">
      <w:pPr>
        <w:pStyle w:val="Paragraphedeliste"/>
        <w:ind w:left="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retour des dossiers est demandé pour le </w:t>
      </w:r>
      <w:r w:rsidRPr="00152498">
        <w:rPr>
          <w:rFonts w:ascii="Arial" w:hAnsi="Arial" w:cs="Arial"/>
          <w:sz w:val="16"/>
          <w:szCs w:val="16"/>
          <w:u w:val="single"/>
        </w:rPr>
        <w:t>0</w:t>
      </w:r>
      <w:r w:rsidR="00F978A5">
        <w:rPr>
          <w:rFonts w:ascii="Arial" w:hAnsi="Arial" w:cs="Arial"/>
          <w:sz w:val="16"/>
          <w:szCs w:val="16"/>
          <w:u w:val="single"/>
        </w:rPr>
        <w:t>4</w:t>
      </w:r>
      <w:r w:rsidRPr="00152498">
        <w:rPr>
          <w:rFonts w:ascii="Arial" w:hAnsi="Arial" w:cs="Arial"/>
          <w:sz w:val="16"/>
          <w:szCs w:val="16"/>
          <w:u w:val="single"/>
        </w:rPr>
        <w:t xml:space="preserve"> mai 20</w:t>
      </w:r>
      <w:r w:rsidR="00F978A5">
        <w:rPr>
          <w:rFonts w:ascii="Arial" w:hAnsi="Arial" w:cs="Arial"/>
          <w:sz w:val="16"/>
          <w:szCs w:val="16"/>
          <w:u w:val="single"/>
        </w:rPr>
        <w:t>20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C</w:t>
      </w:r>
      <w:r>
        <w:rPr>
          <w:rFonts w:ascii="Arial" w:hAnsi="Arial" w:cs="Arial"/>
          <w:sz w:val="16"/>
          <w:szCs w:val="16"/>
        </w:rPr>
        <w:t xml:space="preserve"> et le </w:t>
      </w:r>
      <w:r w:rsidR="001B68D2">
        <w:rPr>
          <w:rFonts w:ascii="Arial" w:hAnsi="Arial" w:cs="Arial"/>
          <w:sz w:val="16"/>
          <w:szCs w:val="16"/>
          <w:u w:val="single"/>
        </w:rPr>
        <w:t>0</w:t>
      </w:r>
      <w:r w:rsidR="00F978A5">
        <w:rPr>
          <w:rFonts w:ascii="Arial" w:hAnsi="Arial" w:cs="Arial"/>
          <w:sz w:val="16"/>
          <w:szCs w:val="16"/>
          <w:u w:val="single"/>
        </w:rPr>
        <w:t>2 juillet 2020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A et B</w:t>
      </w:r>
      <w:r w:rsidR="001B68D2">
        <w:rPr>
          <w:rFonts w:ascii="Arial" w:hAnsi="Arial" w:cs="Arial"/>
          <w:b/>
          <w:sz w:val="16"/>
          <w:szCs w:val="16"/>
        </w:rPr>
        <w:t xml:space="preserve"> (Services </w:t>
      </w:r>
      <w:proofErr w:type="gramStart"/>
      <w:r w:rsidR="001B68D2">
        <w:rPr>
          <w:rFonts w:ascii="Arial" w:hAnsi="Arial" w:cs="Arial"/>
          <w:b/>
          <w:sz w:val="16"/>
          <w:szCs w:val="16"/>
        </w:rPr>
        <w:t>Académiques  et</w:t>
      </w:r>
      <w:proofErr w:type="gramEnd"/>
      <w:r w:rsidR="001B68D2">
        <w:rPr>
          <w:rFonts w:ascii="Arial" w:hAnsi="Arial" w:cs="Arial"/>
          <w:b/>
          <w:sz w:val="16"/>
          <w:szCs w:val="16"/>
        </w:rPr>
        <w:t xml:space="preserve"> EPLE)</w:t>
      </w:r>
    </w:p>
    <w:p w:rsidR="00E068FC" w:rsidRDefault="00E068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E068FC" w:rsidRDefault="00E068FC" w:rsidP="00E068FC">
      <w:pPr>
        <w:rPr>
          <w:rFonts w:ascii="Arial" w:hAnsi="Arial" w:cs="Arial"/>
          <w:sz w:val="16"/>
          <w:szCs w:val="16"/>
        </w:rPr>
      </w:pPr>
    </w:p>
    <w:p w:rsidR="00E068FC" w:rsidRDefault="00E068FC" w:rsidP="001524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Nom/Prénom :</w:t>
      </w:r>
    </w:p>
    <w:p w:rsidR="00E068FC" w:rsidRPr="00152498" w:rsidRDefault="00E068FC" w:rsidP="00152498">
      <w:pPr>
        <w:rPr>
          <w:rFonts w:ascii="Arial" w:hAnsi="Arial" w:cs="Arial"/>
          <w:sz w:val="16"/>
          <w:szCs w:val="16"/>
        </w:rPr>
      </w:pPr>
    </w:p>
    <w:p w:rsidR="00E068FC" w:rsidRPr="00D94D76" w:rsidRDefault="00E068FC" w:rsidP="00E068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color w:val="4F81BD"/>
          <w:sz w:val="28"/>
          <w:szCs w:val="28"/>
          <w:lang w:val="fr-FR"/>
        </w:rPr>
      </w:pPr>
      <w:r w:rsidRPr="0089764E"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  <w:t>ANNEXE C2</w:t>
      </w:r>
      <w:r w:rsidRPr="0089764E">
        <w:rPr>
          <w:rFonts w:ascii="Arial Gras" w:hAnsi="Arial Gras" w:cs="Arial"/>
          <w:b/>
          <w:bCs/>
          <w:color w:val="000000" w:themeColor="text1"/>
          <w:sz w:val="28"/>
          <w:szCs w:val="28"/>
        </w:rPr>
        <w:t>c</w:t>
      </w:r>
    </w:p>
    <w:p w:rsidR="00E068FC" w:rsidRDefault="00E068FC" w:rsidP="0089764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20325">
        <w:rPr>
          <w:rFonts w:ascii="Arial" w:hAnsi="Arial" w:cs="Arial"/>
          <w:b/>
          <w:bCs/>
          <w:smallCaps/>
          <w:sz w:val="28"/>
          <w:szCs w:val="28"/>
        </w:rPr>
        <w:t>Rapport d’aptitude professionnelle</w:t>
      </w:r>
    </w:p>
    <w:p w:rsidR="00E068FC" w:rsidRDefault="00E068FC" w:rsidP="00897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sur l’aptitude de l’agent : capacités d’adaptation à l’environneme</w:t>
            </w:r>
            <w:r>
              <w:rPr>
                <w:rFonts w:ascii="Arial" w:hAnsi="Arial" w:cs="Arial"/>
                <w:sz w:val="20"/>
                <w:szCs w:val="20"/>
              </w:rPr>
              <w:t xml:space="preserve">nt, capacité au dialogue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avec les partenaires 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FC62E1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E068FC" w:rsidRPr="00AD224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068FC" w:rsidRPr="00AD224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AD224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6F1" w:rsidRDefault="00A716F1" w:rsidP="00A716F1">
      <w:pPr>
        <w:pStyle w:val="Paragraphedeliste"/>
        <w:ind w:left="540"/>
        <w:rPr>
          <w:rFonts w:ascii="Arial" w:hAnsi="Arial" w:cs="Arial"/>
          <w:sz w:val="16"/>
          <w:szCs w:val="16"/>
        </w:rPr>
      </w:pPr>
    </w:p>
    <w:p w:rsidR="001B68D2" w:rsidRDefault="001B68D2" w:rsidP="001B68D2">
      <w:pPr>
        <w:pStyle w:val="Paragraphedeliste"/>
        <w:ind w:left="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retour des dossiers est demandé pour le </w:t>
      </w:r>
      <w:r w:rsidR="0089764E" w:rsidRPr="00152498">
        <w:rPr>
          <w:rFonts w:ascii="Arial" w:hAnsi="Arial" w:cs="Arial"/>
          <w:sz w:val="16"/>
          <w:szCs w:val="16"/>
          <w:u w:val="single"/>
        </w:rPr>
        <w:t>0</w:t>
      </w:r>
      <w:r w:rsidR="0089764E">
        <w:rPr>
          <w:rFonts w:ascii="Arial" w:hAnsi="Arial" w:cs="Arial"/>
          <w:sz w:val="16"/>
          <w:szCs w:val="16"/>
          <w:u w:val="single"/>
        </w:rPr>
        <w:t>4</w:t>
      </w:r>
      <w:r w:rsidR="0089764E" w:rsidRPr="00152498">
        <w:rPr>
          <w:rFonts w:ascii="Arial" w:hAnsi="Arial" w:cs="Arial"/>
          <w:sz w:val="16"/>
          <w:szCs w:val="16"/>
          <w:u w:val="single"/>
        </w:rPr>
        <w:t xml:space="preserve"> mai 20</w:t>
      </w:r>
      <w:r w:rsidR="0089764E">
        <w:rPr>
          <w:rFonts w:ascii="Arial" w:hAnsi="Arial" w:cs="Arial"/>
          <w:sz w:val="16"/>
          <w:szCs w:val="16"/>
          <w:u w:val="single"/>
        </w:rPr>
        <w:t>20</w:t>
      </w:r>
      <w:r w:rsidR="0089764E">
        <w:rPr>
          <w:rFonts w:ascii="Arial" w:hAnsi="Arial" w:cs="Arial"/>
          <w:sz w:val="16"/>
          <w:szCs w:val="16"/>
        </w:rPr>
        <w:t xml:space="preserve"> pour les </w:t>
      </w:r>
      <w:r w:rsidR="0089764E" w:rsidRPr="00152498">
        <w:rPr>
          <w:rFonts w:ascii="Arial" w:hAnsi="Arial" w:cs="Arial"/>
          <w:b/>
          <w:sz w:val="16"/>
          <w:szCs w:val="16"/>
        </w:rPr>
        <w:t>catégories C</w:t>
      </w:r>
      <w:r w:rsidR="0089764E">
        <w:rPr>
          <w:rFonts w:ascii="Arial" w:hAnsi="Arial" w:cs="Arial"/>
          <w:sz w:val="16"/>
          <w:szCs w:val="16"/>
        </w:rPr>
        <w:t xml:space="preserve"> et le </w:t>
      </w:r>
      <w:r w:rsidR="0089764E">
        <w:rPr>
          <w:rFonts w:ascii="Arial" w:hAnsi="Arial" w:cs="Arial"/>
          <w:sz w:val="16"/>
          <w:szCs w:val="16"/>
          <w:u w:val="single"/>
        </w:rPr>
        <w:t>02 juillet 2020</w:t>
      </w:r>
      <w:r w:rsidR="008976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pour les </w:t>
      </w:r>
      <w:r w:rsidRPr="00152498">
        <w:rPr>
          <w:rFonts w:ascii="Arial" w:hAnsi="Arial" w:cs="Arial"/>
          <w:b/>
          <w:sz w:val="16"/>
          <w:szCs w:val="16"/>
        </w:rPr>
        <w:t>catégories A et B</w:t>
      </w:r>
      <w:r>
        <w:rPr>
          <w:rFonts w:ascii="Arial" w:hAnsi="Arial" w:cs="Arial"/>
          <w:b/>
          <w:sz w:val="16"/>
          <w:szCs w:val="16"/>
        </w:rPr>
        <w:t xml:space="preserve"> (Services </w:t>
      </w:r>
      <w:proofErr w:type="gramStart"/>
      <w:r>
        <w:rPr>
          <w:rFonts w:ascii="Arial" w:hAnsi="Arial" w:cs="Arial"/>
          <w:b/>
          <w:sz w:val="16"/>
          <w:szCs w:val="16"/>
        </w:rPr>
        <w:t>Académiques  et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EPLE)</w:t>
      </w:r>
    </w:p>
    <w:p w:rsidR="00E068FC" w:rsidRPr="00836FC9" w:rsidRDefault="00E068FC" w:rsidP="00E068FC"/>
    <w:p w:rsidR="00E068FC" w:rsidRDefault="00E068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068FC" w:rsidRDefault="00E068FC" w:rsidP="001524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Nom/Prénom :</w:t>
      </w:r>
    </w:p>
    <w:p w:rsidR="00E068FC" w:rsidRPr="00152498" w:rsidRDefault="00E068FC" w:rsidP="00152498">
      <w:pPr>
        <w:rPr>
          <w:rFonts w:ascii="Arial" w:hAnsi="Arial" w:cs="Arial"/>
          <w:sz w:val="16"/>
          <w:szCs w:val="16"/>
        </w:rPr>
      </w:pPr>
    </w:p>
    <w:p w:rsidR="00E068FC" w:rsidRPr="00D94D76" w:rsidRDefault="00E068FC" w:rsidP="00E068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89764E">
        <w:rPr>
          <w:rFonts w:ascii="Arial" w:hAnsi="Arial" w:cs="Arial"/>
          <w:b/>
          <w:color w:val="000000" w:themeColor="text1"/>
          <w:sz w:val="28"/>
          <w:szCs w:val="28"/>
        </w:rPr>
        <w:t>ANNEXE C2e</w:t>
      </w:r>
    </w:p>
    <w:p w:rsidR="00E068FC" w:rsidRPr="009D313C" w:rsidRDefault="00E068FC" w:rsidP="00E068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4F81BD"/>
          <w:sz w:val="28"/>
          <w:szCs w:val="28"/>
        </w:rPr>
      </w:pPr>
    </w:p>
    <w:p w:rsidR="00E068FC" w:rsidRDefault="00E068FC" w:rsidP="00897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1" w:name="OLE_LINK12"/>
      <w:bookmarkStart w:id="2" w:name="OLE_LINK13"/>
      <w:r>
        <w:rPr>
          <w:rFonts w:ascii="Arial" w:hAnsi="Arial"/>
          <w:b/>
          <w:szCs w:val="22"/>
        </w:rPr>
        <w:t>RAPPORT D’ACTIVITE</w:t>
      </w:r>
      <w:r w:rsidRPr="00EF6C18">
        <w:rPr>
          <w:b/>
        </w:rPr>
        <w:t xml:space="preserve"> </w:t>
      </w:r>
    </w:p>
    <w:p w:rsidR="00E068FC" w:rsidRPr="006C1D14" w:rsidRDefault="00E068FC" w:rsidP="00897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C1D14">
        <w:rPr>
          <w:rFonts w:ascii="Arial" w:hAnsi="Arial" w:cs="Arial"/>
          <w:b/>
        </w:rPr>
        <w:t xml:space="preserve">UNIQUEMENT POUR LES ITRF ET LES CONSERVATEURS GENERAUX </w:t>
      </w:r>
    </w:p>
    <w:p w:rsidR="00E068FC" w:rsidRPr="006C1D14" w:rsidRDefault="00E068FC" w:rsidP="0089764E">
      <w:pPr>
        <w:jc w:val="center"/>
        <w:rPr>
          <w:rFonts w:ascii="Arial" w:hAnsi="Arial" w:cs="Arial"/>
          <w:b/>
        </w:rPr>
      </w:pPr>
    </w:p>
    <w:p w:rsidR="00E068FC" w:rsidRPr="00351E09" w:rsidRDefault="00E068FC" w:rsidP="0089764E">
      <w:pPr>
        <w:jc w:val="both"/>
        <w:rPr>
          <w:rFonts w:ascii="Arial" w:hAnsi="Arial" w:cs="Arial"/>
          <w:b/>
        </w:rPr>
      </w:pPr>
      <w:r w:rsidRPr="00351E09">
        <w:rPr>
          <w:rFonts w:ascii="Arial" w:hAnsi="Arial" w:cs="Arial"/>
          <w:b/>
        </w:rPr>
        <w:t>L’agent rédige lui-même son rapport d’activité (1 à 2 pages) concernant ses fonctions actuelles et son activité passée dans le corps. Ce rapport devra impérativement être accompagné</w:t>
      </w:r>
      <w:r>
        <w:rPr>
          <w:rFonts w:ascii="Arial" w:hAnsi="Arial" w:cs="Arial"/>
          <w:b/>
        </w:rPr>
        <w:t xml:space="preserve"> </w:t>
      </w:r>
      <w:r w:rsidRPr="00351E09">
        <w:rPr>
          <w:rFonts w:ascii="Arial" w:hAnsi="Arial" w:cs="Arial"/>
          <w:b/>
        </w:rPr>
        <w:t>d’un organigramme</w:t>
      </w:r>
      <w:r w:rsidR="009F76CA">
        <w:rPr>
          <w:rFonts w:ascii="Arial" w:hAnsi="Arial" w:cs="Arial"/>
          <w:b/>
        </w:rPr>
        <w:t xml:space="preserve"> et d’un curriculum vitae.</w:t>
      </w:r>
    </w:p>
    <w:p w:rsidR="00E068FC" w:rsidRDefault="00E068FC" w:rsidP="0089764E">
      <w:pPr>
        <w:spacing w:before="120"/>
        <w:rPr>
          <w:rFonts w:ascii="Arial" w:hAnsi="Arial"/>
          <w:sz w:val="20"/>
        </w:rPr>
      </w:pPr>
      <w:r w:rsidRPr="0041697B">
        <w:rPr>
          <w:rFonts w:ascii="Arial" w:hAnsi="Arial"/>
          <w:sz w:val="20"/>
        </w:rPr>
        <w:t>(</w:t>
      </w:r>
      <w:proofErr w:type="gramStart"/>
      <w:r w:rsidRPr="0041697B">
        <w:rPr>
          <w:rFonts w:ascii="Arial" w:hAnsi="Arial"/>
          <w:sz w:val="20"/>
        </w:rPr>
        <w:t>outre</w:t>
      </w:r>
      <w:proofErr w:type="gramEnd"/>
      <w:r w:rsidRPr="0041697B">
        <w:rPr>
          <w:rFonts w:ascii="Arial" w:hAnsi="Arial"/>
          <w:sz w:val="20"/>
        </w:rPr>
        <w:t xml:space="preserve"> la valeur professionnelle de l’agent, les acquis de l’expérience professionnelle sont désormais pris en compte, c’est</w:t>
      </w:r>
      <w:r>
        <w:rPr>
          <w:rFonts w:ascii="Arial" w:hAnsi="Arial"/>
          <w:sz w:val="20"/>
        </w:rPr>
        <w:t>-</w:t>
      </w:r>
      <w:r w:rsidRPr="0041697B">
        <w:rPr>
          <w:rFonts w:ascii="Arial" w:hAnsi="Arial"/>
          <w:sz w:val="20"/>
        </w:rPr>
        <w:t>à</w:t>
      </w:r>
      <w:r>
        <w:rPr>
          <w:rFonts w:ascii="Arial" w:hAnsi="Arial"/>
          <w:sz w:val="20"/>
        </w:rPr>
        <w:t>-</w:t>
      </w:r>
      <w:r w:rsidRPr="0041697B">
        <w:rPr>
          <w:rFonts w:ascii="Arial" w:hAnsi="Arial"/>
          <w:sz w:val="20"/>
        </w:rPr>
        <w:t xml:space="preserve">dire la densité, la richesse du parcours antérieur et les acquis que ce parcours a permis de capitaliser). </w:t>
      </w:r>
    </w:p>
    <w:p w:rsidR="0089764E" w:rsidRPr="0041697B" w:rsidRDefault="0089764E" w:rsidP="0089764E">
      <w:pPr>
        <w:spacing w:before="120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728"/>
        <w:gridCol w:w="2728"/>
        <w:gridCol w:w="2729"/>
      </w:tblGrid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bookmarkEnd w:id="1"/>
          <w:bookmarkEnd w:id="2"/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Dates</w:t>
            </w: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Fonctions occupées</w:t>
            </w: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Mission(s)</w:t>
            </w: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</w:tbl>
    <w:p w:rsidR="00E068FC" w:rsidRDefault="00E068FC" w:rsidP="00E068FC">
      <w:pPr>
        <w:spacing w:before="60" w:after="240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 xml:space="preserve">Rapport d’activité et motivations : </w:t>
      </w:r>
    </w:p>
    <w:p w:rsidR="00E068FC" w:rsidRDefault="00E068FC" w:rsidP="00E068FC">
      <w:pPr>
        <w:spacing w:before="60" w:after="240"/>
        <w:rPr>
          <w:rFonts w:ascii="Arial" w:hAnsi="Arial"/>
          <w:b/>
          <w:szCs w:val="22"/>
          <w:u w:val="single"/>
        </w:rPr>
      </w:pPr>
    </w:p>
    <w:p w:rsidR="00E068FC" w:rsidRDefault="00E068FC" w:rsidP="00E068FC">
      <w:pPr>
        <w:spacing w:before="60" w:after="240"/>
        <w:rPr>
          <w:rFonts w:ascii="Arial" w:hAnsi="Arial"/>
          <w:b/>
          <w:szCs w:val="22"/>
          <w:u w:val="single"/>
        </w:rPr>
      </w:pPr>
    </w:p>
    <w:p w:rsidR="00E068FC" w:rsidRDefault="00E068FC" w:rsidP="00E068FC">
      <w:pPr>
        <w:spacing w:before="60" w:after="240"/>
        <w:rPr>
          <w:rFonts w:ascii="Arial" w:hAnsi="Arial"/>
          <w:b/>
          <w:szCs w:val="22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E068FC" w:rsidTr="003A7348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068FC" w:rsidTr="003A7348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:rsidR="00E068FC" w:rsidRDefault="00E068FC" w:rsidP="00E068FC">
      <w:pPr>
        <w:pStyle w:val="En-tte"/>
        <w:tabs>
          <w:tab w:val="clear" w:pos="4536"/>
          <w:tab w:val="clear" w:pos="9072"/>
        </w:tabs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E068FC" w:rsidTr="003A7348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E068FC" w:rsidTr="003A7348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:rsidR="00A716F1" w:rsidRDefault="00A716F1" w:rsidP="00A716F1">
      <w:pPr>
        <w:pStyle w:val="Paragraphedeliste"/>
        <w:ind w:left="540"/>
        <w:rPr>
          <w:rFonts w:ascii="Arial" w:hAnsi="Arial" w:cs="Arial"/>
          <w:sz w:val="16"/>
          <w:szCs w:val="16"/>
        </w:rPr>
      </w:pPr>
    </w:p>
    <w:p w:rsidR="001B68D2" w:rsidRDefault="001B68D2" w:rsidP="001B68D2">
      <w:pPr>
        <w:pStyle w:val="Paragraphedeliste"/>
        <w:ind w:left="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retour des dossiers est demandé pour le </w:t>
      </w:r>
      <w:r w:rsidR="0089764E" w:rsidRPr="0089764E">
        <w:rPr>
          <w:rFonts w:ascii="Arial" w:hAnsi="Arial" w:cs="Arial"/>
          <w:sz w:val="16"/>
          <w:szCs w:val="16"/>
          <w:u w:val="single"/>
        </w:rPr>
        <w:t xml:space="preserve">04 mai 2020 pour les catégories C et le 02 juillet </w:t>
      </w:r>
      <w:proofErr w:type="gramStart"/>
      <w:r w:rsidR="0089764E" w:rsidRPr="0089764E">
        <w:rPr>
          <w:rFonts w:ascii="Arial" w:hAnsi="Arial" w:cs="Arial"/>
          <w:sz w:val="16"/>
          <w:szCs w:val="16"/>
          <w:u w:val="single"/>
        </w:rPr>
        <w:t xml:space="preserve">2020 </w:t>
      </w:r>
      <w:r>
        <w:rPr>
          <w:rFonts w:ascii="Arial" w:hAnsi="Arial" w:cs="Arial"/>
          <w:sz w:val="16"/>
          <w:szCs w:val="16"/>
        </w:rPr>
        <w:t xml:space="preserve"> pour</w:t>
      </w:r>
      <w:proofErr w:type="gramEnd"/>
      <w:r>
        <w:rPr>
          <w:rFonts w:ascii="Arial" w:hAnsi="Arial" w:cs="Arial"/>
          <w:sz w:val="16"/>
          <w:szCs w:val="16"/>
        </w:rPr>
        <w:t xml:space="preserve"> les </w:t>
      </w:r>
      <w:r w:rsidRPr="00152498">
        <w:rPr>
          <w:rFonts w:ascii="Arial" w:hAnsi="Arial" w:cs="Arial"/>
          <w:b/>
          <w:sz w:val="16"/>
          <w:szCs w:val="16"/>
        </w:rPr>
        <w:t>catégories A et B</w:t>
      </w:r>
      <w:r>
        <w:rPr>
          <w:rFonts w:ascii="Arial" w:hAnsi="Arial" w:cs="Arial"/>
          <w:b/>
          <w:sz w:val="16"/>
          <w:szCs w:val="16"/>
        </w:rPr>
        <w:t xml:space="preserve"> (Services Académiques  et EPLE)</w:t>
      </w:r>
    </w:p>
    <w:p w:rsidR="00E068FC" w:rsidRDefault="00E068FC" w:rsidP="00E068FC">
      <w:pPr>
        <w:rPr>
          <w:rFonts w:ascii="Kristen ITC" w:hAnsi="Kristen ITC" w:cs="Arial"/>
          <w:b/>
          <w:bCs/>
          <w:caps/>
          <w:sz w:val="10"/>
          <w:szCs w:val="10"/>
        </w:rPr>
      </w:pPr>
    </w:p>
    <w:p w:rsidR="00A716F1" w:rsidRDefault="00A716F1" w:rsidP="00E068FC">
      <w:pPr>
        <w:rPr>
          <w:rFonts w:ascii="Kristen ITC" w:hAnsi="Kristen ITC" w:cs="Arial"/>
          <w:b/>
          <w:bCs/>
          <w:caps/>
          <w:sz w:val="10"/>
          <w:szCs w:val="10"/>
        </w:rPr>
      </w:pPr>
    </w:p>
    <w:p w:rsidR="00A716F1" w:rsidRDefault="00A716F1" w:rsidP="00E068FC">
      <w:pPr>
        <w:pStyle w:val="Paragraphedeliste"/>
        <w:ind w:left="540"/>
        <w:rPr>
          <w:rFonts w:ascii="Arial" w:hAnsi="Arial" w:cs="Arial"/>
          <w:sz w:val="16"/>
          <w:szCs w:val="16"/>
        </w:rPr>
        <w:sectPr w:rsidR="00A716F1" w:rsidSect="00BB2B24">
          <w:footerReference w:type="default" r:id="rId9"/>
          <w:pgSz w:w="11906" w:h="16838" w:code="9"/>
          <w:pgMar w:top="539" w:right="849" w:bottom="142" w:left="709" w:header="709" w:footer="268" w:gutter="0"/>
          <w:pgNumType w:start="48"/>
          <w:cols w:space="708"/>
          <w:docGrid w:linePitch="360"/>
        </w:sectPr>
      </w:pPr>
    </w:p>
    <w:tbl>
      <w:tblPr>
        <w:tblW w:w="4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</w:tblGrid>
      <w:tr w:rsidR="00887C3A" w:rsidTr="003A7348">
        <w:trPr>
          <w:trHeight w:val="3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C3A" w:rsidRPr="00152498" w:rsidRDefault="00887C3A" w:rsidP="003A73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2498">
              <w:rPr>
                <w:rFonts w:ascii="Arial" w:hAnsi="Arial" w:cs="Arial"/>
                <w:bCs/>
                <w:sz w:val="20"/>
                <w:szCs w:val="20"/>
              </w:rPr>
              <w:t xml:space="preserve">ACADEMIE : </w:t>
            </w:r>
          </w:p>
          <w:p w:rsidR="00887C3A" w:rsidRPr="00152498" w:rsidRDefault="00887C3A" w:rsidP="003A73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2498">
              <w:rPr>
                <w:rFonts w:ascii="Arial" w:hAnsi="Arial" w:cs="Arial"/>
                <w:bCs/>
                <w:sz w:val="20"/>
                <w:szCs w:val="20"/>
              </w:rPr>
              <w:t>ETABLISSEMENT</w:t>
            </w:r>
          </w:p>
          <w:p w:rsidR="00887C3A" w:rsidRDefault="00887C3A" w:rsidP="003A7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498">
              <w:rPr>
                <w:rFonts w:ascii="Arial" w:hAnsi="Arial" w:cs="Arial"/>
                <w:bCs/>
                <w:sz w:val="20"/>
                <w:szCs w:val="20"/>
              </w:rPr>
              <w:t>ORGANISME DE DETACHEMENT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887C3A" w:rsidTr="003A7348">
        <w:trPr>
          <w:trHeight w:val="1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C3A" w:rsidRDefault="00887C3A" w:rsidP="003A7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p w:rsidR="00887C3A" w:rsidRPr="0089764E" w:rsidRDefault="00887C3A" w:rsidP="00D94D76">
      <w:pPr>
        <w:ind w:left="851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89764E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x-none"/>
        </w:rPr>
        <w:t>ANNEXE C2</w:t>
      </w:r>
      <w:r w:rsidRPr="0089764E">
        <w:rPr>
          <w:rFonts w:ascii="Arial Gras" w:hAnsi="Arial Gras" w:cs="Arial"/>
          <w:b/>
          <w:bCs/>
          <w:color w:val="000000" w:themeColor="text1"/>
          <w:sz w:val="28"/>
          <w:szCs w:val="28"/>
        </w:rPr>
        <w:t>d</w:t>
      </w:r>
    </w:p>
    <w:tbl>
      <w:tblPr>
        <w:tblW w:w="15633" w:type="dxa"/>
        <w:tblInd w:w="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807"/>
        <w:gridCol w:w="1236"/>
        <w:gridCol w:w="1558"/>
        <w:gridCol w:w="993"/>
        <w:gridCol w:w="1019"/>
        <w:gridCol w:w="918"/>
        <w:gridCol w:w="1710"/>
        <w:gridCol w:w="1690"/>
        <w:gridCol w:w="1706"/>
        <w:gridCol w:w="1719"/>
      </w:tblGrid>
      <w:tr w:rsidR="00887C3A" w:rsidRPr="0089764E" w:rsidTr="0089764E">
        <w:trPr>
          <w:trHeight w:val="315"/>
        </w:trPr>
        <w:tc>
          <w:tcPr>
            <w:tcW w:w="15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3A" w:rsidRPr="0089764E" w:rsidRDefault="00887C3A" w:rsidP="003A7348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9764E">
              <w:rPr>
                <w:rFonts w:ascii="Arial" w:hAnsi="Arial" w:cs="Arial"/>
                <w:b/>
                <w:bCs/>
                <w:szCs w:val="18"/>
              </w:rPr>
              <w:t>LISTE RECAPITULATIVE DES PROPOSITIONS POUR L'ACCES</w:t>
            </w:r>
          </w:p>
        </w:tc>
      </w:tr>
      <w:tr w:rsidR="00887C3A" w:rsidRPr="00887C3A" w:rsidTr="0089764E">
        <w:trPr>
          <w:trHeight w:val="315"/>
        </w:trPr>
        <w:tc>
          <w:tcPr>
            <w:tcW w:w="156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3A" w:rsidRPr="00152498" w:rsidRDefault="00887C3A" w:rsidP="00D94D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574">
              <w:rPr>
                <w:rFonts w:ascii="Arial" w:hAnsi="Arial" w:cs="Arial"/>
                <w:b/>
                <w:bCs/>
                <w:sz w:val="18"/>
                <w:szCs w:val="18"/>
              </w:rPr>
              <w:t>AU</w:t>
            </w:r>
            <w:r w:rsidRPr="0015249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CORPS/</w:t>
            </w:r>
            <w:r w:rsidRPr="00152498">
              <w:rPr>
                <w:rFonts w:ascii="Arial" w:hAnsi="Arial" w:cs="Arial"/>
                <w:b/>
                <w:bCs/>
                <w:sz w:val="18"/>
                <w:szCs w:val="18"/>
              </w:rPr>
              <w:t>GRADE  DE …</w:t>
            </w:r>
          </w:p>
        </w:tc>
      </w:tr>
      <w:tr w:rsidR="00887C3A" w:rsidRPr="00887C3A" w:rsidTr="003A7348">
        <w:trPr>
          <w:trHeight w:val="315"/>
        </w:trPr>
        <w:tc>
          <w:tcPr>
            <w:tcW w:w="156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3A" w:rsidRPr="00152498" w:rsidRDefault="00887C3A" w:rsidP="00D94D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498">
              <w:rPr>
                <w:rFonts w:ascii="Arial" w:hAnsi="Arial" w:cs="Arial"/>
                <w:b/>
                <w:bCs/>
                <w:sz w:val="18"/>
                <w:szCs w:val="18"/>
              </w:rPr>
              <w:t>AU TITRE DE L’ANNEE 20</w:t>
            </w:r>
            <w:r w:rsidR="0089764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:rsidR="00887C3A" w:rsidRPr="00152498" w:rsidRDefault="00887C3A" w:rsidP="00D94D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7C3A" w:rsidTr="00152498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Classement du Président,      Directeur ou Recteur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NOM - PRENOM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AFFECTATION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BAP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 xml:space="preserve">Fonctions actuelles </w:t>
            </w:r>
            <w:r w:rsidRPr="00887C3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Echelon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D94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 xml:space="preserve">Ancienneté </w:t>
            </w:r>
            <w:r w:rsidRPr="00152498">
              <w:rPr>
                <w:rFonts w:ascii="Arial" w:hAnsi="Arial" w:cs="Arial"/>
                <w:sz w:val="18"/>
                <w:szCs w:val="18"/>
              </w:rPr>
              <w:t>dans le corps des  au 01/01/20</w:t>
            </w:r>
            <w:r w:rsidR="00D94D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D94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Ancienneté dans la</w:t>
            </w:r>
            <w:r w:rsidRPr="00152498">
              <w:rPr>
                <w:rFonts w:ascii="Arial" w:hAnsi="Arial" w:cs="Arial"/>
                <w:sz w:val="18"/>
                <w:szCs w:val="18"/>
              </w:rPr>
              <w:t xml:space="preserve"> fonction publique au 01/01/20</w:t>
            </w:r>
            <w:r w:rsidR="00D94D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D94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Ancienneté dans le grade d</w:t>
            </w:r>
            <w:r w:rsidRPr="00152498">
              <w:rPr>
                <w:rFonts w:ascii="Arial" w:hAnsi="Arial" w:cs="Arial"/>
                <w:sz w:val="18"/>
                <w:szCs w:val="18"/>
              </w:rPr>
              <w:t>e                  au 31/12/20</w:t>
            </w:r>
            <w:r w:rsidR="00D94D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 xml:space="preserve">OBSERVATIONS </w:t>
            </w:r>
            <w:r w:rsidRPr="00887C3A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887C3A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p w:rsidR="00887C3A" w:rsidRPr="00152498" w:rsidRDefault="00887C3A" w:rsidP="00887C3A">
      <w:pPr>
        <w:ind w:left="7938"/>
        <w:rPr>
          <w:rFonts w:ascii="Arial" w:hAnsi="Arial" w:cs="Arial"/>
          <w:sz w:val="20"/>
          <w:szCs w:val="20"/>
        </w:rPr>
      </w:pPr>
      <w:r w:rsidRPr="00152498">
        <w:rPr>
          <w:rFonts w:ascii="Arial" w:hAnsi="Arial" w:cs="Arial"/>
          <w:sz w:val="20"/>
          <w:szCs w:val="20"/>
        </w:rPr>
        <w:t>Date :</w:t>
      </w:r>
      <w:r w:rsidRPr="00152498">
        <w:rPr>
          <w:rFonts w:ascii="Arial" w:hAnsi="Arial" w:cs="Arial"/>
          <w:sz w:val="20"/>
          <w:szCs w:val="20"/>
        </w:rPr>
        <w:tab/>
      </w:r>
      <w:r w:rsidRPr="00152498">
        <w:rPr>
          <w:rFonts w:ascii="Arial" w:hAnsi="Arial" w:cs="Arial"/>
          <w:sz w:val="20"/>
          <w:szCs w:val="20"/>
        </w:rPr>
        <w:tab/>
      </w:r>
      <w:r w:rsidRPr="00152498">
        <w:rPr>
          <w:rFonts w:ascii="Arial" w:hAnsi="Arial" w:cs="Arial"/>
          <w:sz w:val="20"/>
          <w:szCs w:val="20"/>
        </w:rPr>
        <w:tab/>
      </w:r>
      <w:r w:rsidRPr="00152498">
        <w:rPr>
          <w:rFonts w:ascii="Arial" w:hAnsi="Arial" w:cs="Arial"/>
          <w:sz w:val="20"/>
          <w:szCs w:val="20"/>
        </w:rPr>
        <w:tab/>
      </w:r>
      <w:r w:rsidRPr="00152498">
        <w:rPr>
          <w:rFonts w:ascii="Arial" w:hAnsi="Arial" w:cs="Arial"/>
          <w:sz w:val="20"/>
          <w:szCs w:val="20"/>
        </w:rPr>
        <w:tab/>
      </w:r>
      <w:r w:rsidRPr="00152498">
        <w:rPr>
          <w:rFonts w:ascii="Arial" w:hAnsi="Arial" w:cs="Arial"/>
          <w:sz w:val="20"/>
          <w:szCs w:val="20"/>
        </w:rPr>
        <w:tab/>
        <w:t>Signature du président,</w:t>
      </w:r>
    </w:p>
    <w:p w:rsidR="00887C3A" w:rsidRPr="00152498" w:rsidRDefault="00887C3A" w:rsidP="00152498">
      <w:pPr>
        <w:ind w:left="12049"/>
        <w:rPr>
          <w:rFonts w:ascii="Arial" w:hAnsi="Arial" w:cs="Arial"/>
          <w:sz w:val="20"/>
          <w:szCs w:val="20"/>
        </w:rPr>
      </w:pPr>
      <w:proofErr w:type="gramStart"/>
      <w:r w:rsidRPr="00152498">
        <w:rPr>
          <w:rFonts w:ascii="Arial" w:hAnsi="Arial" w:cs="Arial"/>
          <w:sz w:val="20"/>
          <w:szCs w:val="20"/>
        </w:rPr>
        <w:t>directeur</w:t>
      </w:r>
      <w:proofErr w:type="gramEnd"/>
      <w:r w:rsidRPr="00152498">
        <w:rPr>
          <w:rFonts w:ascii="Arial" w:hAnsi="Arial" w:cs="Arial"/>
          <w:sz w:val="20"/>
          <w:szCs w:val="20"/>
        </w:rPr>
        <w:t xml:space="preserve"> ou chef </w:t>
      </w:r>
      <w:r>
        <w:rPr>
          <w:rFonts w:ascii="Arial" w:hAnsi="Arial" w:cs="Arial"/>
          <w:sz w:val="20"/>
          <w:szCs w:val="20"/>
        </w:rPr>
        <w:t>d’établissement / de service</w:t>
      </w:r>
    </w:p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tbl>
      <w:tblPr>
        <w:tblW w:w="1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0"/>
      </w:tblGrid>
      <w:tr w:rsidR="00887C3A" w:rsidTr="003A7348">
        <w:trPr>
          <w:trHeight w:val="402"/>
        </w:trPr>
        <w:tc>
          <w:tcPr>
            <w:tcW w:w="15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C3A" w:rsidRPr="00887C3A" w:rsidRDefault="00887C3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87C3A">
              <w:rPr>
                <w:rFonts w:ascii="Arial" w:hAnsi="Arial" w:cs="Arial"/>
                <w:sz w:val="20"/>
                <w:szCs w:val="20"/>
              </w:rPr>
              <w:t>Indiquer si l'agent envisage de demander son admission à la retraite a</w:t>
            </w:r>
            <w:r>
              <w:rPr>
                <w:rFonts w:ascii="Arial" w:hAnsi="Arial" w:cs="Arial"/>
                <w:sz w:val="20"/>
                <w:szCs w:val="20"/>
              </w:rPr>
              <w:t>u cours de l'année scolaire 201</w:t>
            </w:r>
            <w:r w:rsidR="00D94D7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D94D76">
              <w:rPr>
                <w:rFonts w:ascii="Arial" w:hAnsi="Arial" w:cs="Arial"/>
                <w:sz w:val="20"/>
                <w:szCs w:val="20"/>
              </w:rPr>
              <w:t>20</w:t>
            </w:r>
            <w:r w:rsidRPr="00887C3A">
              <w:rPr>
                <w:rFonts w:ascii="Arial" w:hAnsi="Arial" w:cs="Arial"/>
                <w:sz w:val="20"/>
                <w:szCs w:val="20"/>
              </w:rPr>
              <w:t>.</w:t>
            </w:r>
            <w:r w:rsidRPr="00887C3A">
              <w:rPr>
                <w:rFonts w:ascii="Arial" w:hAnsi="Arial" w:cs="Arial"/>
                <w:sz w:val="20"/>
                <w:szCs w:val="20"/>
              </w:rPr>
              <w:br/>
              <w:t>NB: Veuillez ne pas faire figurer d'agents ex-aequo</w:t>
            </w:r>
          </w:p>
          <w:p w:rsidR="00887C3A" w:rsidRDefault="00887C3A" w:rsidP="003A7348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C3A" w:rsidTr="003A7348">
        <w:trPr>
          <w:trHeight w:val="276"/>
        </w:trPr>
        <w:tc>
          <w:tcPr>
            <w:tcW w:w="15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3A" w:rsidRDefault="00887C3A" w:rsidP="003A7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68D2" w:rsidRDefault="001B68D2" w:rsidP="001B68D2">
      <w:pPr>
        <w:pStyle w:val="Paragraphedeliste"/>
        <w:ind w:left="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retour des dossiers est demandé pour </w:t>
      </w:r>
      <w:r w:rsidR="00D94D76" w:rsidRPr="00152498">
        <w:rPr>
          <w:rFonts w:ascii="Arial" w:hAnsi="Arial" w:cs="Arial"/>
          <w:sz w:val="16"/>
          <w:szCs w:val="16"/>
          <w:u w:val="single"/>
        </w:rPr>
        <w:t>0</w:t>
      </w:r>
      <w:r w:rsidR="00D94D76">
        <w:rPr>
          <w:rFonts w:ascii="Arial" w:hAnsi="Arial" w:cs="Arial"/>
          <w:sz w:val="16"/>
          <w:szCs w:val="16"/>
          <w:u w:val="single"/>
        </w:rPr>
        <w:t>4</w:t>
      </w:r>
      <w:r w:rsidR="00D94D76" w:rsidRPr="00152498">
        <w:rPr>
          <w:rFonts w:ascii="Arial" w:hAnsi="Arial" w:cs="Arial"/>
          <w:sz w:val="16"/>
          <w:szCs w:val="16"/>
          <w:u w:val="single"/>
        </w:rPr>
        <w:t xml:space="preserve"> mai 20</w:t>
      </w:r>
      <w:r w:rsidR="00D94D76">
        <w:rPr>
          <w:rFonts w:ascii="Arial" w:hAnsi="Arial" w:cs="Arial"/>
          <w:sz w:val="16"/>
          <w:szCs w:val="16"/>
          <w:u w:val="single"/>
        </w:rPr>
        <w:t>20</w:t>
      </w:r>
      <w:r w:rsidR="00D94D76">
        <w:rPr>
          <w:rFonts w:ascii="Arial" w:hAnsi="Arial" w:cs="Arial"/>
          <w:sz w:val="16"/>
          <w:szCs w:val="16"/>
        </w:rPr>
        <w:t xml:space="preserve"> pour les </w:t>
      </w:r>
      <w:r w:rsidR="00D94D76" w:rsidRPr="00152498">
        <w:rPr>
          <w:rFonts w:ascii="Arial" w:hAnsi="Arial" w:cs="Arial"/>
          <w:b/>
          <w:sz w:val="16"/>
          <w:szCs w:val="16"/>
        </w:rPr>
        <w:t>catégories C</w:t>
      </w:r>
      <w:r w:rsidR="00D94D76">
        <w:rPr>
          <w:rFonts w:ascii="Arial" w:hAnsi="Arial" w:cs="Arial"/>
          <w:sz w:val="16"/>
          <w:szCs w:val="16"/>
        </w:rPr>
        <w:t xml:space="preserve"> et le </w:t>
      </w:r>
      <w:r w:rsidR="00D94D76">
        <w:rPr>
          <w:rFonts w:ascii="Arial" w:hAnsi="Arial" w:cs="Arial"/>
          <w:sz w:val="16"/>
          <w:szCs w:val="16"/>
          <w:u w:val="single"/>
        </w:rPr>
        <w:t>02 juillet 2020</w:t>
      </w:r>
      <w:r w:rsidR="00D94D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pour les </w:t>
      </w:r>
      <w:r w:rsidRPr="00152498">
        <w:rPr>
          <w:rFonts w:ascii="Arial" w:hAnsi="Arial" w:cs="Arial"/>
          <w:b/>
          <w:sz w:val="16"/>
          <w:szCs w:val="16"/>
        </w:rPr>
        <w:t>catégories A et B</w:t>
      </w:r>
      <w:r>
        <w:rPr>
          <w:rFonts w:ascii="Arial" w:hAnsi="Arial" w:cs="Arial"/>
          <w:b/>
          <w:sz w:val="16"/>
          <w:szCs w:val="16"/>
        </w:rPr>
        <w:t xml:space="preserve"> (Services </w:t>
      </w:r>
      <w:proofErr w:type="gramStart"/>
      <w:r>
        <w:rPr>
          <w:rFonts w:ascii="Arial" w:hAnsi="Arial" w:cs="Arial"/>
          <w:b/>
          <w:sz w:val="16"/>
          <w:szCs w:val="16"/>
        </w:rPr>
        <w:t>Académiques  et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EPLE)</w:t>
      </w:r>
    </w:p>
    <w:p w:rsidR="00E05D07" w:rsidRDefault="00E05D07" w:rsidP="00152498">
      <w:pPr>
        <w:pStyle w:val="Paragraphedeliste"/>
        <w:ind w:left="540"/>
        <w:rPr>
          <w:rFonts w:ascii="Arial" w:hAnsi="Arial" w:cs="Arial"/>
          <w:b/>
          <w:sz w:val="16"/>
          <w:szCs w:val="16"/>
        </w:rPr>
        <w:sectPr w:rsidR="00E05D07" w:rsidSect="00EB3D2E">
          <w:pgSz w:w="16838" w:h="11906" w:orient="landscape" w:code="9"/>
          <w:pgMar w:top="425" w:right="709" w:bottom="425" w:left="142" w:header="709" w:footer="709" w:gutter="0"/>
          <w:cols w:space="709"/>
          <w:docGrid w:linePitch="360"/>
        </w:sectPr>
      </w:pPr>
    </w:p>
    <w:p w:rsidR="009023FB" w:rsidRDefault="009023FB" w:rsidP="009023FB">
      <w:pPr>
        <w:spacing w:after="120"/>
        <w:jc w:val="center"/>
        <w:rPr>
          <w:rFonts w:ascii="Arial" w:hAnsi="Arial"/>
          <w:b/>
          <w:sz w:val="20"/>
        </w:rPr>
      </w:pPr>
      <w:r w:rsidRPr="009023FB">
        <w:rPr>
          <w:rFonts w:ascii="Arial" w:hAnsi="Arial"/>
          <w:b/>
        </w:rPr>
        <w:t>ANNEXE M11d</w:t>
      </w:r>
    </w:p>
    <w:p w:rsidR="009023FB" w:rsidRPr="009023FB" w:rsidRDefault="009023FB" w:rsidP="009023FB">
      <w:pPr>
        <w:pStyle w:val="Titre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spacing w:before="120" w:after="120"/>
        <w:rPr>
          <w:rFonts w:ascii="Arial" w:hAnsi="Arial" w:cs="Arial"/>
          <w:b w:val="0"/>
          <w:sz w:val="28"/>
          <w:szCs w:val="28"/>
        </w:rPr>
      </w:pPr>
      <w:r w:rsidRPr="009023FB">
        <w:rPr>
          <w:rFonts w:ascii="Arial" w:hAnsi="Arial" w:cs="Arial"/>
          <w:b w:val="0"/>
          <w:sz w:val="28"/>
          <w:szCs w:val="28"/>
        </w:rPr>
        <w:t>Demande de détachement ou d’intégration directe</w:t>
      </w:r>
    </w:p>
    <w:p w:rsidR="009023FB" w:rsidRPr="009023FB" w:rsidRDefault="009023FB" w:rsidP="009023FB">
      <w:pPr>
        <w:pStyle w:val="Titre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spacing w:before="120" w:after="120"/>
        <w:rPr>
          <w:rFonts w:ascii="Arial" w:hAnsi="Arial" w:cs="Arial"/>
          <w:b w:val="0"/>
          <w:sz w:val="28"/>
          <w:szCs w:val="28"/>
        </w:rPr>
      </w:pPr>
      <w:r w:rsidRPr="009023FB">
        <w:rPr>
          <w:rFonts w:ascii="Arial" w:hAnsi="Arial" w:cs="Arial"/>
          <w:b w:val="0"/>
          <w:sz w:val="28"/>
          <w:szCs w:val="28"/>
        </w:rPr>
        <w:t>Année 2020</w:t>
      </w:r>
    </w:p>
    <w:p w:rsidR="009023FB" w:rsidRPr="00C273AD" w:rsidRDefault="009023FB" w:rsidP="009023FB">
      <w:pPr>
        <w:spacing w:before="120"/>
        <w:rPr>
          <w:rFonts w:ascii="Arial" w:hAnsi="Arial" w:cs="Arial"/>
          <w:sz w:val="20"/>
          <w:szCs w:val="20"/>
        </w:rPr>
      </w:pPr>
      <w:r w:rsidRPr="00C273AD">
        <w:rPr>
          <w:rFonts w:ascii="Arial" w:hAnsi="Arial" w:cs="Arial"/>
          <w:b/>
          <w:sz w:val="20"/>
          <w:szCs w:val="20"/>
        </w:rPr>
        <w:t>NOM</w:t>
      </w:r>
      <w:r w:rsidRPr="00C273AD">
        <w:rPr>
          <w:rFonts w:ascii="Arial" w:hAnsi="Arial" w:cs="Arial"/>
          <w:sz w:val="20"/>
          <w:szCs w:val="20"/>
        </w:rPr>
        <w:t>................…………..........................</w:t>
      </w:r>
      <w:r w:rsidRPr="00C273AD">
        <w:rPr>
          <w:rFonts w:ascii="Arial" w:hAnsi="Arial" w:cs="Arial"/>
          <w:sz w:val="20"/>
          <w:szCs w:val="20"/>
        </w:rPr>
        <w:tab/>
      </w:r>
      <w:r w:rsidRPr="00C273AD">
        <w:rPr>
          <w:rFonts w:ascii="Arial" w:hAnsi="Arial" w:cs="Arial"/>
          <w:sz w:val="20"/>
          <w:szCs w:val="20"/>
        </w:rPr>
        <w:tab/>
      </w:r>
      <w:proofErr w:type="gramStart"/>
      <w:r w:rsidRPr="00C273AD">
        <w:rPr>
          <w:rFonts w:ascii="Arial" w:hAnsi="Arial" w:cs="Arial"/>
          <w:b/>
          <w:sz w:val="20"/>
          <w:szCs w:val="20"/>
        </w:rPr>
        <w:t>PRENOM</w:t>
      </w:r>
      <w:r w:rsidRPr="00C273AD">
        <w:rPr>
          <w:rFonts w:ascii="Arial" w:hAnsi="Arial" w:cs="Arial"/>
          <w:sz w:val="20"/>
          <w:szCs w:val="20"/>
        </w:rPr>
        <w:t>.…</w:t>
      </w:r>
      <w:proofErr w:type="gramEnd"/>
      <w:r w:rsidRPr="00C273AD">
        <w:rPr>
          <w:rFonts w:ascii="Arial" w:hAnsi="Arial" w:cs="Arial"/>
          <w:sz w:val="20"/>
          <w:szCs w:val="20"/>
        </w:rPr>
        <w:t>…………...............................……..</w:t>
      </w:r>
    </w:p>
    <w:p w:rsidR="009023FB" w:rsidRPr="00C273AD" w:rsidRDefault="009023FB" w:rsidP="009023F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73AD">
        <w:rPr>
          <w:rFonts w:ascii="Arial" w:hAnsi="Arial" w:cs="Arial"/>
          <w:sz w:val="20"/>
          <w:szCs w:val="20"/>
        </w:rPr>
        <w:t>Corps d’origine..............…………..........................</w:t>
      </w:r>
    </w:p>
    <w:p w:rsidR="009023FB" w:rsidRPr="00C273AD" w:rsidRDefault="009023FB" w:rsidP="009023F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73AD">
        <w:rPr>
          <w:rFonts w:ascii="Arial" w:hAnsi="Arial" w:cs="Arial"/>
          <w:sz w:val="20"/>
          <w:szCs w:val="20"/>
        </w:rPr>
        <w:t>Corps d’accueil demandé..............…………..........................</w:t>
      </w:r>
    </w:p>
    <w:p w:rsidR="009023FB" w:rsidRPr="00C273AD" w:rsidRDefault="009023FB" w:rsidP="009023F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023FB" w:rsidRPr="00C273AD" w:rsidRDefault="009023FB" w:rsidP="009023FB">
      <w:pPr>
        <w:pStyle w:val="Titre4"/>
        <w:rPr>
          <w:rFonts w:ascii="Arial" w:hAnsi="Arial" w:cs="Arial"/>
          <w:sz w:val="20"/>
          <w:szCs w:val="20"/>
          <w:u w:val="single"/>
        </w:rPr>
      </w:pPr>
      <w:r w:rsidRPr="00C273AD">
        <w:rPr>
          <w:rFonts w:ascii="Arial" w:hAnsi="Arial" w:cs="Arial"/>
          <w:sz w:val="20"/>
          <w:szCs w:val="20"/>
          <w:u w:val="single"/>
        </w:rPr>
        <w:t>Situation de famille</w:t>
      </w:r>
    </w:p>
    <w:p w:rsidR="009023FB" w:rsidRPr="00C273AD" w:rsidRDefault="009023FB" w:rsidP="009023FB">
      <w:pPr>
        <w:jc w:val="both"/>
        <w:rPr>
          <w:rFonts w:ascii="Arial" w:hAnsi="Arial" w:cs="Arial"/>
          <w:b/>
          <w:sz w:val="20"/>
          <w:szCs w:val="20"/>
        </w:rPr>
      </w:pPr>
    </w:p>
    <w:p w:rsidR="009023FB" w:rsidRPr="00C273AD" w:rsidRDefault="009023FB" w:rsidP="009023FB">
      <w:pPr>
        <w:jc w:val="both"/>
        <w:rPr>
          <w:rFonts w:ascii="Arial" w:hAnsi="Arial" w:cs="Arial"/>
          <w:b/>
          <w:sz w:val="20"/>
          <w:szCs w:val="20"/>
        </w:rPr>
      </w:pPr>
      <w:r w:rsidRPr="00C273AD">
        <w:rPr>
          <w:rFonts w:ascii="Arial" w:hAnsi="Arial" w:cs="Arial"/>
          <w:sz w:val="20"/>
          <w:szCs w:val="20"/>
        </w:rPr>
        <w:t>Date et lieu de naissance</w:t>
      </w:r>
      <w:proofErr w:type="gramStart"/>
      <w:r w:rsidRPr="00C273AD">
        <w:rPr>
          <w:rFonts w:ascii="Arial" w:hAnsi="Arial" w:cs="Arial"/>
          <w:sz w:val="20"/>
          <w:szCs w:val="20"/>
        </w:rPr>
        <w:t> :...............................</w:t>
      </w:r>
      <w:proofErr w:type="gramEnd"/>
      <w:r w:rsidRPr="00C273AD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9023FB" w:rsidRPr="00C273AD" w:rsidRDefault="009023FB" w:rsidP="009023F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"/>
      </w:tblGrid>
      <w:tr w:rsidR="009023FB" w:rsidRPr="00C273AD" w:rsidTr="009C62C4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3FB" w:rsidRPr="00C273AD" w:rsidRDefault="009023FB" w:rsidP="009C62C4">
            <w:pPr>
              <w:pStyle w:val="Titre3"/>
              <w:rPr>
                <w:rFonts w:ascii="Arial" w:hAnsi="Arial" w:cs="Arial"/>
                <w:sz w:val="20"/>
                <w:szCs w:val="20"/>
              </w:rPr>
            </w:pPr>
            <w:r w:rsidRPr="00C273AD">
              <w:rPr>
                <w:rFonts w:ascii="Arial" w:hAnsi="Arial" w:cs="Arial"/>
                <w:sz w:val="20"/>
                <w:szCs w:val="20"/>
              </w:rPr>
              <w:t>Célibataire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3FB" w:rsidRPr="00C273AD" w:rsidTr="009C62C4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3AD">
              <w:rPr>
                <w:rFonts w:ascii="Arial" w:hAnsi="Arial" w:cs="Arial"/>
                <w:b/>
                <w:sz w:val="20"/>
                <w:szCs w:val="20"/>
              </w:rPr>
              <w:t>Concubinage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3FB" w:rsidRPr="00C273AD" w:rsidTr="009C62C4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3AD">
              <w:rPr>
                <w:rFonts w:ascii="Arial" w:hAnsi="Arial" w:cs="Arial"/>
                <w:b/>
                <w:sz w:val="20"/>
                <w:szCs w:val="20"/>
              </w:rPr>
              <w:t>PACS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3FB" w:rsidRPr="00C273AD" w:rsidTr="009C62C4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3AD">
              <w:rPr>
                <w:rFonts w:ascii="Arial" w:hAnsi="Arial" w:cs="Arial"/>
                <w:b/>
                <w:sz w:val="20"/>
                <w:szCs w:val="20"/>
              </w:rPr>
              <w:t>Marié(e)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3FB" w:rsidRPr="00C273AD" w:rsidTr="009C62C4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3AD">
              <w:rPr>
                <w:rFonts w:ascii="Arial" w:hAnsi="Arial" w:cs="Arial"/>
                <w:b/>
                <w:sz w:val="20"/>
                <w:szCs w:val="20"/>
              </w:rPr>
              <w:t>Divorcé(e)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23FB" w:rsidRPr="00C273AD" w:rsidRDefault="009023FB" w:rsidP="009023F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2520"/>
      </w:tblGrid>
      <w:tr w:rsidR="009023FB" w:rsidRPr="00C273AD" w:rsidTr="009C62C4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3FB" w:rsidRPr="00C273AD" w:rsidRDefault="009023FB" w:rsidP="009C62C4">
            <w:pPr>
              <w:pStyle w:val="Titre3"/>
              <w:rPr>
                <w:rFonts w:ascii="Arial" w:hAnsi="Arial" w:cs="Arial"/>
                <w:sz w:val="20"/>
                <w:szCs w:val="20"/>
              </w:rPr>
            </w:pPr>
            <w:r w:rsidRPr="00C273AD">
              <w:rPr>
                <w:rFonts w:ascii="Arial" w:hAnsi="Arial" w:cs="Arial"/>
                <w:sz w:val="20"/>
                <w:szCs w:val="20"/>
              </w:rPr>
              <w:t xml:space="preserve">Nombre d’enfants :         et date de naissance :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3FB" w:rsidRPr="00C273AD" w:rsidTr="009C62C4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3FB" w:rsidRPr="00C273AD" w:rsidTr="009C62C4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3FB" w:rsidRPr="00C273AD" w:rsidTr="009C62C4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023FB" w:rsidRPr="00C273AD" w:rsidRDefault="009023FB" w:rsidP="009C62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23FB" w:rsidRPr="00C273AD" w:rsidRDefault="009023FB" w:rsidP="009023FB">
      <w:pPr>
        <w:jc w:val="both"/>
        <w:rPr>
          <w:rFonts w:ascii="Arial" w:hAnsi="Arial" w:cs="Arial"/>
          <w:b/>
          <w:sz w:val="20"/>
          <w:szCs w:val="20"/>
        </w:rPr>
      </w:pPr>
    </w:p>
    <w:p w:rsidR="009023FB" w:rsidRPr="00C273AD" w:rsidRDefault="009023FB" w:rsidP="009023FB">
      <w:pPr>
        <w:jc w:val="both"/>
        <w:rPr>
          <w:rFonts w:ascii="Arial" w:hAnsi="Arial" w:cs="Arial"/>
          <w:bCs/>
          <w:sz w:val="20"/>
          <w:szCs w:val="20"/>
        </w:rPr>
      </w:pPr>
      <w:r w:rsidRPr="00C273AD">
        <w:rPr>
          <w:rFonts w:ascii="Arial" w:hAnsi="Arial" w:cs="Arial"/>
          <w:bCs/>
          <w:sz w:val="20"/>
          <w:szCs w:val="20"/>
        </w:rPr>
        <w:t>Profession et lieu d’exercice du conjoint (1) .................................................................................</w:t>
      </w:r>
    </w:p>
    <w:p w:rsidR="009023FB" w:rsidRPr="00C273AD" w:rsidRDefault="009023FB" w:rsidP="009023FB">
      <w:pPr>
        <w:pStyle w:val="Corpsdetexte"/>
        <w:rPr>
          <w:szCs w:val="20"/>
        </w:rPr>
      </w:pPr>
      <w:r w:rsidRPr="00C273AD">
        <w:rPr>
          <w:szCs w:val="20"/>
        </w:rPr>
        <w:t>................................................................................................................................................</w:t>
      </w:r>
    </w:p>
    <w:p w:rsidR="009023FB" w:rsidRPr="00C273AD" w:rsidRDefault="009023FB" w:rsidP="009023FB">
      <w:pPr>
        <w:jc w:val="both"/>
        <w:rPr>
          <w:rFonts w:ascii="Arial" w:hAnsi="Arial" w:cs="Arial"/>
          <w:bCs/>
          <w:sz w:val="20"/>
          <w:szCs w:val="20"/>
        </w:rPr>
      </w:pPr>
    </w:p>
    <w:p w:rsidR="009023FB" w:rsidRPr="00C273AD" w:rsidRDefault="009023FB" w:rsidP="009023FB">
      <w:pPr>
        <w:jc w:val="both"/>
        <w:rPr>
          <w:rFonts w:ascii="Arial" w:hAnsi="Arial" w:cs="Arial"/>
          <w:bCs/>
          <w:sz w:val="20"/>
          <w:szCs w:val="20"/>
        </w:rPr>
      </w:pPr>
      <w:r w:rsidRPr="00C273AD">
        <w:rPr>
          <w:rFonts w:ascii="Arial" w:hAnsi="Arial" w:cs="Arial"/>
          <w:bCs/>
          <w:sz w:val="20"/>
          <w:szCs w:val="20"/>
        </w:rPr>
        <w:t>Adresse personnelle, n° de téléphone et courriel..........………….............................................</w:t>
      </w:r>
    </w:p>
    <w:p w:rsidR="009023FB" w:rsidRPr="00C273AD" w:rsidRDefault="009023FB" w:rsidP="009023FB">
      <w:pPr>
        <w:jc w:val="both"/>
        <w:rPr>
          <w:rFonts w:ascii="Arial" w:hAnsi="Arial" w:cs="Arial"/>
          <w:sz w:val="20"/>
          <w:szCs w:val="20"/>
        </w:rPr>
      </w:pPr>
      <w:r w:rsidRPr="00C273AD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9023FB" w:rsidRPr="00C273AD" w:rsidRDefault="009023FB" w:rsidP="009023FB">
      <w:pPr>
        <w:jc w:val="both"/>
        <w:rPr>
          <w:rFonts w:ascii="Arial" w:hAnsi="Arial" w:cs="Arial"/>
          <w:b/>
          <w:sz w:val="20"/>
          <w:szCs w:val="20"/>
        </w:rPr>
      </w:pPr>
    </w:p>
    <w:p w:rsidR="009023FB" w:rsidRPr="00C273AD" w:rsidRDefault="009023FB" w:rsidP="009023FB">
      <w:pPr>
        <w:pStyle w:val="Titre4"/>
        <w:rPr>
          <w:rFonts w:ascii="Arial" w:hAnsi="Arial" w:cs="Arial"/>
          <w:sz w:val="20"/>
          <w:szCs w:val="20"/>
          <w:u w:val="single"/>
        </w:rPr>
      </w:pPr>
      <w:r w:rsidRPr="00C273AD">
        <w:rPr>
          <w:rFonts w:ascii="Arial" w:hAnsi="Arial" w:cs="Arial"/>
          <w:sz w:val="20"/>
          <w:szCs w:val="20"/>
          <w:u w:val="single"/>
        </w:rPr>
        <w:t>Situation administrative</w:t>
      </w:r>
    </w:p>
    <w:p w:rsidR="009023FB" w:rsidRPr="00C273AD" w:rsidRDefault="009023FB" w:rsidP="009023FB">
      <w:pPr>
        <w:jc w:val="both"/>
        <w:rPr>
          <w:rFonts w:ascii="Arial" w:hAnsi="Arial" w:cs="Arial"/>
          <w:sz w:val="20"/>
          <w:szCs w:val="20"/>
        </w:rPr>
      </w:pPr>
    </w:p>
    <w:p w:rsidR="009023FB" w:rsidRPr="00C273AD" w:rsidRDefault="009023FB" w:rsidP="009023FB">
      <w:pPr>
        <w:jc w:val="both"/>
        <w:rPr>
          <w:rFonts w:ascii="Arial" w:hAnsi="Arial" w:cs="Arial"/>
          <w:sz w:val="20"/>
          <w:szCs w:val="20"/>
        </w:rPr>
      </w:pPr>
      <w:r w:rsidRPr="00C273AD">
        <w:rPr>
          <w:rFonts w:ascii="Arial" w:hAnsi="Arial" w:cs="Arial"/>
          <w:sz w:val="20"/>
          <w:szCs w:val="20"/>
        </w:rPr>
        <w:t xml:space="preserve">Etablissement d’affectation (éventuellement, préciser section et lieu </w:t>
      </w:r>
      <w:proofErr w:type="gramStart"/>
      <w:r w:rsidRPr="00C273AD">
        <w:rPr>
          <w:rFonts w:ascii="Arial" w:hAnsi="Arial" w:cs="Arial"/>
          <w:sz w:val="20"/>
          <w:szCs w:val="20"/>
        </w:rPr>
        <w:t>d’implantation)…</w:t>
      </w:r>
      <w:proofErr w:type="gramEnd"/>
      <w:r w:rsidRPr="00C273AD">
        <w:rPr>
          <w:rFonts w:ascii="Arial" w:hAnsi="Arial" w:cs="Arial"/>
          <w:sz w:val="20"/>
          <w:szCs w:val="20"/>
        </w:rPr>
        <w:t>…………………</w:t>
      </w:r>
    </w:p>
    <w:p w:rsidR="009023FB" w:rsidRPr="00C273AD" w:rsidRDefault="009023FB" w:rsidP="009023FB">
      <w:pPr>
        <w:pStyle w:val="Corpsdetexte"/>
        <w:rPr>
          <w:szCs w:val="20"/>
        </w:rPr>
      </w:pPr>
      <w:r w:rsidRPr="00C273AD">
        <w:rPr>
          <w:szCs w:val="20"/>
        </w:rPr>
        <w:t>................................................................................................................................................</w:t>
      </w:r>
    </w:p>
    <w:p w:rsidR="009023FB" w:rsidRPr="00C273AD" w:rsidRDefault="009023FB" w:rsidP="009023FB">
      <w:pPr>
        <w:jc w:val="both"/>
        <w:rPr>
          <w:rFonts w:ascii="Arial" w:hAnsi="Arial" w:cs="Arial"/>
          <w:sz w:val="20"/>
          <w:szCs w:val="20"/>
        </w:rPr>
      </w:pPr>
    </w:p>
    <w:p w:rsidR="009023FB" w:rsidRPr="00C273AD" w:rsidRDefault="009023FB" w:rsidP="009023FB">
      <w:pPr>
        <w:jc w:val="both"/>
        <w:rPr>
          <w:rFonts w:ascii="Arial" w:hAnsi="Arial" w:cs="Arial"/>
          <w:sz w:val="20"/>
          <w:szCs w:val="20"/>
        </w:rPr>
      </w:pPr>
      <w:r w:rsidRPr="00C273AD">
        <w:rPr>
          <w:rFonts w:ascii="Arial" w:hAnsi="Arial" w:cs="Arial"/>
          <w:sz w:val="20"/>
          <w:szCs w:val="20"/>
        </w:rPr>
        <w:t>Date d’affectation dans l’établissement</w:t>
      </w:r>
      <w:proofErr w:type="gramStart"/>
      <w:r w:rsidRPr="00C273AD">
        <w:rPr>
          <w:rFonts w:ascii="Arial" w:hAnsi="Arial" w:cs="Arial"/>
          <w:sz w:val="20"/>
          <w:szCs w:val="20"/>
        </w:rPr>
        <w:t> :…</w:t>
      </w:r>
      <w:proofErr w:type="gramEnd"/>
      <w:r w:rsidRPr="00C273AD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023FB" w:rsidRPr="00C273AD" w:rsidRDefault="009023FB" w:rsidP="009023FB">
      <w:pPr>
        <w:jc w:val="both"/>
        <w:rPr>
          <w:rFonts w:ascii="Arial" w:hAnsi="Arial" w:cs="Arial"/>
          <w:sz w:val="20"/>
          <w:szCs w:val="20"/>
        </w:rPr>
      </w:pPr>
    </w:p>
    <w:p w:rsidR="009023FB" w:rsidRPr="00C273AD" w:rsidRDefault="009023FB" w:rsidP="009023FB">
      <w:pPr>
        <w:jc w:val="both"/>
        <w:rPr>
          <w:rFonts w:ascii="Arial" w:hAnsi="Arial" w:cs="Arial"/>
          <w:bCs/>
          <w:sz w:val="20"/>
          <w:szCs w:val="20"/>
        </w:rPr>
      </w:pPr>
      <w:r w:rsidRPr="00C273AD">
        <w:rPr>
          <w:rFonts w:ascii="Arial" w:hAnsi="Arial" w:cs="Arial"/>
          <w:bCs/>
          <w:sz w:val="20"/>
          <w:szCs w:val="20"/>
        </w:rPr>
        <w:t>S’agit-il d’une première demande de détachement ?.........................................................................</w:t>
      </w:r>
    </w:p>
    <w:p w:rsidR="009023FB" w:rsidRPr="00C273AD" w:rsidRDefault="009023FB" w:rsidP="009023FB">
      <w:pPr>
        <w:jc w:val="both"/>
        <w:rPr>
          <w:rFonts w:ascii="Arial" w:hAnsi="Arial" w:cs="Arial"/>
          <w:bCs/>
          <w:sz w:val="20"/>
          <w:szCs w:val="20"/>
        </w:rPr>
      </w:pPr>
    </w:p>
    <w:p w:rsidR="009023FB" w:rsidRPr="00C273AD" w:rsidRDefault="009023FB" w:rsidP="009023FB">
      <w:pPr>
        <w:jc w:val="both"/>
        <w:rPr>
          <w:rFonts w:ascii="Arial" w:hAnsi="Arial" w:cs="Arial"/>
          <w:sz w:val="20"/>
          <w:szCs w:val="20"/>
        </w:rPr>
      </w:pPr>
      <w:r w:rsidRPr="00C273AD">
        <w:rPr>
          <w:rFonts w:ascii="Arial" w:hAnsi="Arial" w:cs="Arial"/>
          <w:bCs/>
          <w:sz w:val="20"/>
          <w:szCs w:val="20"/>
        </w:rPr>
        <w:t>Formation universitaire et langue(s) connue (s)..................................................................................</w:t>
      </w:r>
    </w:p>
    <w:p w:rsidR="009023FB" w:rsidRPr="00C273AD" w:rsidRDefault="009023FB" w:rsidP="009023FB">
      <w:pPr>
        <w:jc w:val="both"/>
        <w:rPr>
          <w:rFonts w:ascii="Arial" w:hAnsi="Arial" w:cs="Arial"/>
          <w:sz w:val="20"/>
          <w:szCs w:val="20"/>
        </w:rPr>
      </w:pPr>
      <w:r w:rsidRPr="00C273A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023FB" w:rsidRPr="00C273AD" w:rsidRDefault="009023FB" w:rsidP="009023F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9023FB" w:rsidRPr="00C273AD" w:rsidTr="009C62C4">
        <w:tc>
          <w:tcPr>
            <w:tcW w:w="5456" w:type="dxa"/>
          </w:tcPr>
          <w:p w:rsidR="009023FB" w:rsidRPr="00C273AD" w:rsidRDefault="009023FB" w:rsidP="009C62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73A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AVIS DU SUPERIEUR HIERARCHIQUE </w:t>
            </w:r>
          </w:p>
          <w:p w:rsidR="009023FB" w:rsidRPr="00C273AD" w:rsidRDefault="009023FB" w:rsidP="009C6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3AD">
              <w:rPr>
                <w:rFonts w:ascii="Arial" w:hAnsi="Arial" w:cs="Arial"/>
                <w:i/>
                <w:sz w:val="20"/>
                <w:szCs w:val="20"/>
              </w:rPr>
              <w:t>(Cocher la case correspondante</w:t>
            </w:r>
            <w:r w:rsidRPr="00C273A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023FB" w:rsidRPr="00C273AD" w:rsidRDefault="009023FB" w:rsidP="009C62C4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C273AD">
              <w:rPr>
                <w:rFonts w:ascii="Arial" w:hAnsi="Arial" w:cs="Arial"/>
                <w:sz w:val="20"/>
                <w:szCs w:val="20"/>
              </w:rPr>
              <w:t>Fait à                                      , le</w:t>
            </w:r>
          </w:p>
          <w:p w:rsidR="009023FB" w:rsidRPr="00C273AD" w:rsidRDefault="009023FB" w:rsidP="009C6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3A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9023FB" w:rsidRPr="00C273AD" w:rsidRDefault="009023FB" w:rsidP="009C6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3FB" w:rsidRPr="00C273AD" w:rsidRDefault="009023FB" w:rsidP="009C62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9"/>
              <w:gridCol w:w="1387"/>
            </w:tblGrid>
            <w:tr w:rsidR="009023FB" w:rsidRPr="00C273AD" w:rsidTr="009C62C4">
              <w:tc>
                <w:tcPr>
                  <w:tcW w:w="1499" w:type="dxa"/>
                </w:tcPr>
                <w:p w:rsidR="009023FB" w:rsidRPr="00C273AD" w:rsidRDefault="009023FB" w:rsidP="009C62C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73AD">
                    <w:rPr>
                      <w:rFonts w:ascii="Arial" w:hAnsi="Arial" w:cs="Arial"/>
                      <w:b/>
                      <w:sz w:val="20"/>
                      <w:szCs w:val="20"/>
                    </w:rPr>
                    <w:t>Favorable</w:t>
                  </w:r>
                </w:p>
              </w:tc>
              <w:tc>
                <w:tcPr>
                  <w:tcW w:w="1387" w:type="dxa"/>
                </w:tcPr>
                <w:p w:rsidR="009023FB" w:rsidRPr="00C273AD" w:rsidRDefault="009023FB" w:rsidP="009C62C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023FB" w:rsidRPr="00C273AD" w:rsidTr="009C62C4">
              <w:tc>
                <w:tcPr>
                  <w:tcW w:w="1499" w:type="dxa"/>
                </w:tcPr>
                <w:p w:rsidR="009023FB" w:rsidRPr="00C273AD" w:rsidRDefault="009023FB" w:rsidP="009C62C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73AD">
                    <w:rPr>
                      <w:rFonts w:ascii="Arial" w:hAnsi="Arial" w:cs="Arial"/>
                      <w:b/>
                      <w:sz w:val="20"/>
                      <w:szCs w:val="20"/>
                    </w:rPr>
                    <w:t>Défavorable</w:t>
                  </w:r>
                </w:p>
              </w:tc>
              <w:tc>
                <w:tcPr>
                  <w:tcW w:w="1387" w:type="dxa"/>
                </w:tcPr>
                <w:p w:rsidR="009023FB" w:rsidRPr="00C273AD" w:rsidRDefault="009023FB" w:rsidP="009C62C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23FB" w:rsidRPr="00C273AD" w:rsidRDefault="009023FB" w:rsidP="009C62C4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C273AD">
              <w:rPr>
                <w:rFonts w:ascii="Arial" w:hAnsi="Arial" w:cs="Arial"/>
                <w:sz w:val="20"/>
                <w:szCs w:val="20"/>
              </w:rPr>
              <w:t>Fait à                                      , le</w:t>
            </w:r>
          </w:p>
          <w:p w:rsidR="009023FB" w:rsidRPr="00C273AD" w:rsidRDefault="009023FB" w:rsidP="009C6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3AD">
              <w:rPr>
                <w:rFonts w:ascii="Arial" w:hAnsi="Arial" w:cs="Arial"/>
                <w:b/>
                <w:sz w:val="20"/>
                <w:szCs w:val="20"/>
              </w:rPr>
              <w:t>Signature de l’intéressé(e)</w:t>
            </w:r>
          </w:p>
        </w:tc>
      </w:tr>
      <w:tr w:rsidR="009023FB" w:rsidRPr="00C273AD" w:rsidTr="009C62C4">
        <w:tc>
          <w:tcPr>
            <w:tcW w:w="5456" w:type="dxa"/>
          </w:tcPr>
          <w:p w:rsidR="009023FB" w:rsidRPr="00C273AD" w:rsidRDefault="009023FB" w:rsidP="009C62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73AD">
              <w:rPr>
                <w:rFonts w:ascii="Arial" w:hAnsi="Arial" w:cs="Arial"/>
                <w:b/>
                <w:sz w:val="20"/>
                <w:szCs w:val="20"/>
                <w:u w:val="single"/>
              </w:rPr>
              <w:t>AVIS DE L’INSPECTION GENERALE</w:t>
            </w:r>
          </w:p>
          <w:p w:rsidR="009023FB" w:rsidRPr="00C273AD" w:rsidRDefault="009023FB" w:rsidP="009C62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73A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BIBLIOTHEQUES </w:t>
            </w:r>
            <w:r w:rsidRPr="00C273AD">
              <w:rPr>
                <w:rFonts w:ascii="Arial" w:hAnsi="Arial" w:cs="Arial"/>
                <w:i/>
                <w:sz w:val="20"/>
                <w:szCs w:val="20"/>
              </w:rPr>
              <w:t>(pour l’accès aux corps de catégorie A)</w:t>
            </w:r>
          </w:p>
          <w:p w:rsidR="009023FB" w:rsidRPr="00C273AD" w:rsidRDefault="009023FB" w:rsidP="009C62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023FB" w:rsidRPr="00C273AD" w:rsidRDefault="009023FB" w:rsidP="009C62C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273AD">
              <w:rPr>
                <w:rFonts w:ascii="Arial" w:hAnsi="Arial" w:cs="Arial"/>
                <w:b/>
                <w:sz w:val="20"/>
                <w:szCs w:val="20"/>
              </w:rPr>
              <w:t>Fait  le</w:t>
            </w:r>
            <w:proofErr w:type="gramEnd"/>
          </w:p>
          <w:p w:rsidR="009023FB" w:rsidRPr="00C273AD" w:rsidRDefault="009023FB" w:rsidP="009C6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3A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9023FB" w:rsidRPr="00C273AD" w:rsidRDefault="009023FB" w:rsidP="009C62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56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499"/>
              <w:gridCol w:w="1387"/>
            </w:tblGrid>
            <w:tr w:rsidR="009023FB" w:rsidRPr="00C273AD" w:rsidTr="009C62C4">
              <w:tc>
                <w:tcPr>
                  <w:tcW w:w="1499" w:type="dxa"/>
                </w:tcPr>
                <w:p w:rsidR="009023FB" w:rsidRPr="00C273AD" w:rsidRDefault="009023FB" w:rsidP="009C62C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:rsidR="009023FB" w:rsidRPr="00C273AD" w:rsidRDefault="009023FB" w:rsidP="009C62C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023FB" w:rsidRPr="00C273AD" w:rsidTr="009C62C4">
              <w:tc>
                <w:tcPr>
                  <w:tcW w:w="1499" w:type="dxa"/>
                </w:tcPr>
                <w:p w:rsidR="009023FB" w:rsidRPr="00C273AD" w:rsidRDefault="009023FB" w:rsidP="009C62C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:rsidR="009023FB" w:rsidRPr="00C273AD" w:rsidRDefault="009023FB" w:rsidP="009C62C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23FB" w:rsidRPr="00C273AD" w:rsidRDefault="009023FB" w:rsidP="009C6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3FB" w:rsidRPr="00C273AD" w:rsidRDefault="009023FB" w:rsidP="009C6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3FB" w:rsidRPr="00C273AD" w:rsidRDefault="009023FB" w:rsidP="009C6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5D07" w:rsidRPr="00C273AD" w:rsidRDefault="009023FB" w:rsidP="00C273AD">
      <w:pPr>
        <w:jc w:val="both"/>
        <w:rPr>
          <w:rFonts w:ascii="Arial" w:hAnsi="Arial" w:cs="Arial"/>
          <w:sz w:val="20"/>
          <w:szCs w:val="20"/>
        </w:rPr>
      </w:pPr>
      <w:r w:rsidRPr="00C273AD">
        <w:rPr>
          <w:rFonts w:ascii="Arial" w:hAnsi="Arial" w:cs="Arial"/>
          <w:sz w:val="20"/>
          <w:szCs w:val="20"/>
        </w:rPr>
        <w:t xml:space="preserve">(1) En cas de </w:t>
      </w:r>
      <w:r w:rsidRPr="00C273AD">
        <w:rPr>
          <w:rFonts w:ascii="Arial" w:hAnsi="Arial" w:cs="Arial"/>
          <w:b/>
          <w:sz w:val="20"/>
          <w:szCs w:val="20"/>
        </w:rPr>
        <w:t>demande de détachement lié à un rapprochement de conjoint,</w:t>
      </w:r>
      <w:r w:rsidRPr="00C273AD">
        <w:rPr>
          <w:rFonts w:ascii="Arial" w:hAnsi="Arial" w:cs="Arial"/>
          <w:sz w:val="20"/>
          <w:szCs w:val="20"/>
        </w:rPr>
        <w:t xml:space="preserve"> il est indispensable de joindre </w:t>
      </w:r>
      <w:r w:rsidRPr="00C273AD">
        <w:rPr>
          <w:rFonts w:ascii="Arial" w:hAnsi="Arial" w:cs="Arial"/>
          <w:b/>
          <w:sz w:val="20"/>
          <w:szCs w:val="20"/>
        </w:rPr>
        <w:t>une attestation</w:t>
      </w:r>
      <w:r w:rsidRPr="00C273AD">
        <w:rPr>
          <w:rFonts w:ascii="Arial" w:hAnsi="Arial" w:cs="Arial"/>
          <w:sz w:val="20"/>
          <w:szCs w:val="20"/>
        </w:rPr>
        <w:t xml:space="preserve"> certifiant le lieu de travail du conjoint, </w:t>
      </w:r>
      <w:r w:rsidRPr="00C273AD">
        <w:rPr>
          <w:rFonts w:ascii="Arial" w:hAnsi="Arial" w:cs="Arial"/>
          <w:b/>
          <w:sz w:val="20"/>
          <w:szCs w:val="20"/>
        </w:rPr>
        <w:t>une fiche d’état civil,</w:t>
      </w:r>
      <w:r w:rsidRPr="00C273AD">
        <w:rPr>
          <w:rFonts w:ascii="Arial" w:hAnsi="Arial" w:cs="Arial"/>
          <w:sz w:val="20"/>
          <w:szCs w:val="20"/>
        </w:rPr>
        <w:t xml:space="preserve"> un certificat de concubinage ou un extrait du registre du greffe du tribunal d’instance.</w:t>
      </w:r>
    </w:p>
    <w:sectPr w:rsidR="00E05D07" w:rsidRPr="00C273AD" w:rsidSect="00B45F50">
      <w:headerReference w:type="default" r:id="rId10"/>
      <w:footerReference w:type="default" r:id="rId11"/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3B" w:rsidRDefault="00F7233B">
      <w:r>
        <w:separator/>
      </w:r>
    </w:p>
  </w:endnote>
  <w:endnote w:type="continuationSeparator" w:id="0">
    <w:p w:rsidR="00F7233B" w:rsidRDefault="00F7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Pr="00962FA5" w:rsidRDefault="005466E7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19" w:rsidRPr="003D4B19" w:rsidRDefault="00561285" w:rsidP="003D4B19">
    <w:pPr>
      <w:pStyle w:val="Pieddepag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3B" w:rsidRDefault="00F7233B">
      <w:r>
        <w:separator/>
      </w:r>
    </w:p>
  </w:footnote>
  <w:footnote w:type="continuationSeparator" w:id="0">
    <w:p w:rsidR="00F7233B" w:rsidRDefault="00F7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56" w:rsidRPr="009023FB" w:rsidRDefault="00561285" w:rsidP="009023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95027FF"/>
    <w:multiLevelType w:val="hybridMultilevel"/>
    <w:tmpl w:val="AF341516"/>
    <w:lvl w:ilvl="0" w:tplc="8FD8F7D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B5D12"/>
    <w:rsid w:val="000F265D"/>
    <w:rsid w:val="000F49F8"/>
    <w:rsid w:val="001154DC"/>
    <w:rsid w:val="001313E2"/>
    <w:rsid w:val="00135F1E"/>
    <w:rsid w:val="00152498"/>
    <w:rsid w:val="001848C7"/>
    <w:rsid w:val="001978F7"/>
    <w:rsid w:val="001B68D2"/>
    <w:rsid w:val="001C0F61"/>
    <w:rsid w:val="001E1B9A"/>
    <w:rsid w:val="00243306"/>
    <w:rsid w:val="002B3561"/>
    <w:rsid w:val="002B4190"/>
    <w:rsid w:val="002C7660"/>
    <w:rsid w:val="002F3160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56865"/>
    <w:rsid w:val="00561285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743D97"/>
    <w:rsid w:val="0076347E"/>
    <w:rsid w:val="007642E0"/>
    <w:rsid w:val="0077791C"/>
    <w:rsid w:val="0079001D"/>
    <w:rsid w:val="007A0643"/>
    <w:rsid w:val="007C2A1F"/>
    <w:rsid w:val="007F677E"/>
    <w:rsid w:val="00836FC9"/>
    <w:rsid w:val="00864FA9"/>
    <w:rsid w:val="00881354"/>
    <w:rsid w:val="00887C3A"/>
    <w:rsid w:val="0089421A"/>
    <w:rsid w:val="0089764E"/>
    <w:rsid w:val="008A0670"/>
    <w:rsid w:val="008E3C37"/>
    <w:rsid w:val="008E777C"/>
    <w:rsid w:val="008F2C84"/>
    <w:rsid w:val="008F7C7E"/>
    <w:rsid w:val="0090231E"/>
    <w:rsid w:val="009023FB"/>
    <w:rsid w:val="00915A6C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F76CA"/>
    <w:rsid w:val="009F76F3"/>
    <w:rsid w:val="00A0245B"/>
    <w:rsid w:val="00A338AF"/>
    <w:rsid w:val="00A716F1"/>
    <w:rsid w:val="00A72493"/>
    <w:rsid w:val="00A770B8"/>
    <w:rsid w:val="00A9487C"/>
    <w:rsid w:val="00AB035B"/>
    <w:rsid w:val="00AC61D6"/>
    <w:rsid w:val="00AE215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273AD"/>
    <w:rsid w:val="00C63507"/>
    <w:rsid w:val="00C678B5"/>
    <w:rsid w:val="00C72B66"/>
    <w:rsid w:val="00C945AB"/>
    <w:rsid w:val="00CC7FD9"/>
    <w:rsid w:val="00CE609B"/>
    <w:rsid w:val="00CF38D5"/>
    <w:rsid w:val="00D05EA4"/>
    <w:rsid w:val="00D5084C"/>
    <w:rsid w:val="00D616DC"/>
    <w:rsid w:val="00D94D76"/>
    <w:rsid w:val="00DA37DF"/>
    <w:rsid w:val="00DE0841"/>
    <w:rsid w:val="00DF599C"/>
    <w:rsid w:val="00E05D07"/>
    <w:rsid w:val="00E068F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978A5"/>
    <w:rsid w:val="00FA66DC"/>
    <w:rsid w:val="00FC2BB7"/>
    <w:rsid w:val="00FE0574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BF345C01-9421-4B78-A0CA-4CFD04CE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23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68F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E05D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023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9023FB"/>
    <w:pPr>
      <w:jc w:val="both"/>
    </w:pPr>
    <w:rPr>
      <w:rFonts w:ascii="Arial" w:hAnsi="Arial" w:cs="Arial"/>
      <w:bCs/>
      <w:sz w:val="20"/>
    </w:rPr>
  </w:style>
  <w:style w:type="character" w:customStyle="1" w:styleId="CorpsdetexteCar">
    <w:name w:val="Corps de texte Car"/>
    <w:basedOn w:val="Policepardfaut"/>
    <w:link w:val="Corpsdetexte"/>
    <w:rsid w:val="009023FB"/>
    <w:rPr>
      <w:rFonts w:ascii="Arial" w:eastAsia="Times New Roman" w:hAnsi="Arial" w:cs="Arial"/>
      <w:bCs/>
      <w:szCs w:val="24"/>
    </w:rPr>
  </w:style>
  <w:style w:type="paragraph" w:customStyle="1" w:styleId="Intgralebase">
    <w:name w:val="Intégrale_base"/>
    <w:locked/>
    <w:rsid w:val="009023FB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B2BAC-3CC1-417C-9E5E-3F0EE0D3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34F6E0D6.dotm</Template>
  <TotalTime>0</TotalTime>
  <Pages>6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Thomas Prestigiacomo</cp:lastModifiedBy>
  <cp:revision>2</cp:revision>
  <cp:lastPrinted>2020-03-10T15:23:00Z</cp:lastPrinted>
  <dcterms:created xsi:type="dcterms:W3CDTF">2020-03-20T13:22:00Z</dcterms:created>
  <dcterms:modified xsi:type="dcterms:W3CDTF">2020-03-20T13:22:00Z</dcterms:modified>
</cp:coreProperties>
</file>